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730B" w14:textId="25654AF5" w:rsidR="00B50B4B" w:rsidRPr="00B50B4B" w:rsidRDefault="00B50B4B" w:rsidP="00B50B4B">
      <w:pPr>
        <w:pStyle w:val="SectionHeading"/>
        <w:jc w:val="center"/>
        <w:rPr>
          <w:rFonts w:ascii="Candara" w:hAnsi="Candara"/>
          <w:b/>
          <w:u w:val="single"/>
        </w:rPr>
      </w:pPr>
      <w:r w:rsidRPr="00B50B4B">
        <w:rPr>
          <w:rFonts w:ascii="Candara" w:hAnsi="Candara"/>
          <w:b/>
          <w:u w:val="single"/>
        </w:rPr>
        <w:t>Curriculum vitae</w:t>
      </w:r>
    </w:p>
    <w:p w14:paraId="4A981BD0" w14:textId="77777777" w:rsidR="001C67FD" w:rsidRPr="00544CEB" w:rsidRDefault="00E60F3D">
      <w:pPr>
        <w:pStyle w:val="SectionHeading"/>
        <w:rPr>
          <w:rFonts w:ascii="Candara" w:hAnsi="Candara"/>
        </w:rPr>
      </w:pPr>
      <w:r w:rsidRPr="00544CEB">
        <w:rPr>
          <w:rFonts w:ascii="Candara" w:hAnsi="Candara"/>
        </w:rPr>
        <w:t>EDUCATION</w:t>
      </w:r>
    </w:p>
    <w:p w14:paraId="486FCBEF" w14:textId="77777777" w:rsidR="001C67FD" w:rsidRPr="00544CEB" w:rsidRDefault="00252FBC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 xml:space="preserve">Colorado State University </w:t>
      </w:r>
      <w:sdt>
        <w:sdtPr>
          <w:rPr>
            <w:rFonts w:ascii="Candara" w:hAnsi="Candara"/>
            <w:b/>
          </w:rPr>
          <w:id w:val="275215203"/>
          <w:placeholder>
            <w:docPart w:val="BA5FDD34465E457F8AFA33939464C2B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 xml:space="preserve">                                                                                                                                                       </w:t>
          </w:r>
          <w:r w:rsidR="00744D36">
            <w:rPr>
              <w:rFonts w:ascii="Candara" w:hAnsi="Candara"/>
              <w:b/>
            </w:rPr>
            <w:t xml:space="preserve">       </w:t>
          </w:r>
          <w:r w:rsidRPr="00544CEB">
            <w:rPr>
              <w:rFonts w:ascii="Candara" w:hAnsi="Candara"/>
              <w:b/>
            </w:rPr>
            <w:t>2015</w:t>
          </w:r>
        </w:sdtContent>
      </w:sdt>
    </w:p>
    <w:p w14:paraId="0F644324" w14:textId="14706E6F" w:rsidR="009316E8" w:rsidRPr="009316E8" w:rsidRDefault="00252FBC" w:rsidP="009316E8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 xml:space="preserve">Master of Fine Arts </w:t>
      </w:r>
    </w:p>
    <w:p w14:paraId="14369F1A" w14:textId="5BD4FA4C" w:rsidR="00B5381E" w:rsidRPr="00B5381E" w:rsidRDefault="00B5381E" w:rsidP="00252FBC">
      <w:pPr>
        <w:pStyle w:val="JobTitle"/>
        <w:rPr>
          <w:rFonts w:ascii="Candara" w:hAnsi="Candara"/>
          <w:b w:val="0"/>
        </w:rPr>
      </w:pPr>
      <w:r w:rsidRPr="00B5381E">
        <w:rPr>
          <w:rFonts w:ascii="Candara" w:hAnsi="Candara"/>
          <w:b w:val="0"/>
        </w:rPr>
        <w:t xml:space="preserve">Gamma Beta Phi Honors </w:t>
      </w:r>
      <w:r w:rsidR="00B50B4B">
        <w:rPr>
          <w:rFonts w:ascii="Candara" w:hAnsi="Candara"/>
          <w:b w:val="0"/>
        </w:rPr>
        <w:t>Scholar</w:t>
      </w:r>
    </w:p>
    <w:p w14:paraId="0E8272B4" w14:textId="14930F74" w:rsidR="00B5381E" w:rsidRDefault="00B5381E" w:rsidP="00252FBC">
      <w:pPr>
        <w:pStyle w:val="JobTitle"/>
        <w:rPr>
          <w:rFonts w:ascii="Candara" w:hAnsi="Candara"/>
          <w:b w:val="0"/>
        </w:rPr>
      </w:pPr>
      <w:r w:rsidRPr="00B5381E">
        <w:rPr>
          <w:rFonts w:ascii="Candara" w:hAnsi="Candara"/>
          <w:b w:val="0"/>
        </w:rPr>
        <w:t>Graduate Students in Art Representative</w:t>
      </w:r>
      <w:r w:rsidR="00B50B4B">
        <w:rPr>
          <w:rFonts w:ascii="Candara" w:hAnsi="Candara"/>
          <w:b w:val="0"/>
        </w:rPr>
        <w:t xml:space="preserve"> 2013-2014</w:t>
      </w:r>
    </w:p>
    <w:p w14:paraId="19639A7C" w14:textId="3B400CEC" w:rsidR="00483ADB" w:rsidRDefault="00612F26" w:rsidP="00612F26">
      <w:pPr>
        <w:pStyle w:val="JobTitle"/>
        <w:ind w:left="0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       </w:t>
      </w:r>
      <w:r w:rsidR="00483ADB">
        <w:rPr>
          <w:rFonts w:ascii="Candara" w:hAnsi="Candara"/>
          <w:b w:val="0"/>
        </w:rPr>
        <w:t>GPA 3.9</w:t>
      </w:r>
    </w:p>
    <w:p w14:paraId="617A31EB" w14:textId="77777777" w:rsidR="008B23CB" w:rsidRPr="00B5381E" w:rsidRDefault="008B23CB" w:rsidP="00612F26">
      <w:pPr>
        <w:pStyle w:val="JobTitle"/>
        <w:ind w:left="0"/>
        <w:rPr>
          <w:rFonts w:ascii="Candara" w:hAnsi="Candara"/>
          <w:b w:val="0"/>
        </w:rPr>
      </w:pPr>
    </w:p>
    <w:p w14:paraId="5529D312" w14:textId="2C057545" w:rsidR="008B23CB" w:rsidRPr="00544CEB" w:rsidRDefault="008B23CB" w:rsidP="008B23CB">
      <w:pPr>
        <w:pStyle w:val="Location"/>
        <w:rPr>
          <w:rFonts w:ascii="Candara" w:hAnsi="Candara"/>
        </w:rPr>
      </w:pPr>
      <w:r>
        <w:rPr>
          <w:rFonts w:ascii="Candara" w:hAnsi="Candara"/>
        </w:rPr>
        <w:t>Harvard University Extension School</w:t>
      </w:r>
      <w:sdt>
        <w:sdtPr>
          <w:rPr>
            <w:rFonts w:ascii="Candara" w:hAnsi="Candara"/>
            <w:b/>
          </w:rPr>
          <w:id w:val="1915739699"/>
          <w:placeholder>
            <w:docPart w:val="3D4F23DE40E04475A2AEB5AB1DE5712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 xml:space="preserve">                                                                                                           </w:t>
          </w:r>
          <w:r>
            <w:rPr>
              <w:rFonts w:ascii="Candara" w:hAnsi="Candara"/>
              <w:b/>
            </w:rPr>
            <w:t xml:space="preserve">                               2014</w:t>
          </w:r>
        </w:sdtContent>
      </w:sdt>
    </w:p>
    <w:p w14:paraId="40932A89" w14:textId="45DC002A" w:rsidR="008B23CB" w:rsidRPr="00544CEB" w:rsidRDefault="008B23CB" w:rsidP="008B23CB">
      <w:pPr>
        <w:pStyle w:val="JobTitle"/>
        <w:rPr>
          <w:rFonts w:ascii="Candara" w:hAnsi="Candara"/>
        </w:rPr>
      </w:pPr>
      <w:r>
        <w:rPr>
          <w:rFonts w:ascii="Candara" w:hAnsi="Candara"/>
        </w:rPr>
        <w:t>Certificate- Design Thinking</w:t>
      </w:r>
    </w:p>
    <w:p w14:paraId="3D771717" w14:textId="77777777" w:rsidR="00D603C9" w:rsidRPr="00544CEB" w:rsidRDefault="00E60F3D" w:rsidP="00357AE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ab/>
      </w:r>
    </w:p>
    <w:p w14:paraId="1CBDB3EF" w14:textId="77777777" w:rsidR="00252FBC" w:rsidRPr="00544CEB" w:rsidRDefault="00252FBC" w:rsidP="00D603C9">
      <w:pPr>
        <w:pStyle w:val="Location"/>
        <w:ind w:left="270"/>
        <w:rPr>
          <w:rFonts w:ascii="Candara" w:hAnsi="Candara"/>
        </w:rPr>
      </w:pPr>
      <w:r w:rsidRPr="00544CEB">
        <w:rPr>
          <w:rFonts w:ascii="Candara" w:hAnsi="Candara"/>
        </w:rPr>
        <w:t>Colorado State University</w:t>
      </w:r>
    </w:p>
    <w:p w14:paraId="34ACA4DA" w14:textId="77777777" w:rsidR="00252FBC" w:rsidRPr="00544CEB" w:rsidRDefault="00252FBC" w:rsidP="00252FBC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Bachelor of Fine Arts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999044058"/>
          <w:placeholder>
            <w:docPart w:val="AE10FB5F62E94AEE81A672D90C8DDC7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</w:t>
          </w:r>
        </w:sdtContent>
      </w:sdt>
    </w:p>
    <w:p w14:paraId="5E3D0E8B" w14:textId="77777777" w:rsidR="00252FBC" w:rsidRPr="00544CEB" w:rsidRDefault="00252FBC" w:rsidP="00252FBC">
      <w:pPr>
        <w:pStyle w:val="NormalBodyText"/>
        <w:rPr>
          <w:rFonts w:ascii="Candara" w:hAnsi="Candara"/>
        </w:rPr>
      </w:pPr>
      <w:r w:rsidRPr="00544CEB">
        <w:rPr>
          <w:rFonts w:ascii="Candara" w:hAnsi="Candara"/>
        </w:rPr>
        <w:t>Fiber Art</w:t>
      </w:r>
    </w:p>
    <w:p w14:paraId="6763D20B" w14:textId="3210CDC4" w:rsidR="00252FBC" w:rsidRPr="00544CEB" w:rsidRDefault="00252FBC" w:rsidP="00252FBC">
      <w:pPr>
        <w:pStyle w:val="NormalBodyText"/>
        <w:rPr>
          <w:rFonts w:ascii="Candara" w:hAnsi="Candara"/>
        </w:rPr>
      </w:pPr>
      <w:r w:rsidRPr="00544CEB">
        <w:rPr>
          <w:rFonts w:ascii="Candara" w:hAnsi="Candara"/>
        </w:rPr>
        <w:t>Wildlife Biology</w:t>
      </w:r>
      <w:r w:rsidR="0011740F">
        <w:rPr>
          <w:rFonts w:ascii="Candara" w:hAnsi="Candara"/>
        </w:rPr>
        <w:t xml:space="preserve">- Pre Veterinary Degree </w:t>
      </w:r>
    </w:p>
    <w:p w14:paraId="3406FC3F" w14:textId="24E07DC4" w:rsidR="00EA4261" w:rsidRPr="008B23CB" w:rsidRDefault="00252FBC" w:rsidP="008B23CB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 xml:space="preserve">President’s Multicultural Student Advisory Committee </w:t>
      </w:r>
      <w:r w:rsidR="00EA4261" w:rsidRPr="00332F17">
        <w:rPr>
          <w:rFonts w:ascii="Candara" w:hAnsi="Candara"/>
        </w:rPr>
        <w:tab/>
      </w:r>
    </w:p>
    <w:p w14:paraId="6F5BF9B1" w14:textId="2DE57A05" w:rsidR="00824FDC" w:rsidRDefault="006D652B" w:rsidP="005309BC">
      <w:pPr>
        <w:pStyle w:val="SectionHeading"/>
        <w:rPr>
          <w:rFonts w:ascii="Candara" w:hAnsi="Candara"/>
        </w:rPr>
      </w:pPr>
      <w:r w:rsidRPr="00544CEB">
        <w:rPr>
          <w:rFonts w:ascii="Candara" w:hAnsi="Candara"/>
        </w:rPr>
        <w:t xml:space="preserve">Selected </w:t>
      </w:r>
      <w:r w:rsidR="008B23CB">
        <w:rPr>
          <w:rFonts w:ascii="Candara" w:hAnsi="Candara"/>
        </w:rPr>
        <w:t>Exhibitions</w:t>
      </w:r>
    </w:p>
    <w:p w14:paraId="3686E699" w14:textId="0C1F521D" w:rsidR="00824FDC" w:rsidRPr="006D652B" w:rsidRDefault="00824FDC" w:rsidP="00824FDC">
      <w:pPr>
        <w:pStyle w:val="Location"/>
        <w:ind w:left="0" w:firstLine="288"/>
        <w:rPr>
          <w:rFonts w:ascii="Candara" w:hAnsi="Candara"/>
          <w:b/>
        </w:rPr>
      </w:pPr>
      <w:r>
        <w:rPr>
          <w:rFonts w:ascii="Candara" w:hAnsi="Candara"/>
        </w:rPr>
        <w:t xml:space="preserve">NINE dot ARTS- Denver area hotel installation                      </w:t>
      </w:r>
      <w:r w:rsidR="00497DFA">
        <w:rPr>
          <w:rFonts w:ascii="Candara" w:hAnsi="Candara"/>
        </w:rPr>
        <w:t xml:space="preserve">                                                </w:t>
      </w:r>
      <w:r w:rsidR="009316E8">
        <w:rPr>
          <w:rFonts w:ascii="Candara" w:hAnsi="Candara"/>
        </w:rPr>
        <w:tab/>
      </w:r>
      <w:r w:rsidR="009316E8" w:rsidRPr="009316E8">
        <w:rPr>
          <w:rFonts w:ascii="Candara" w:hAnsi="Candara"/>
          <w:b/>
        </w:rPr>
        <w:t xml:space="preserve"> </w:t>
      </w:r>
      <w:r w:rsidR="00224CBF">
        <w:rPr>
          <w:rFonts w:ascii="Candara" w:hAnsi="Candara"/>
          <w:b/>
        </w:rPr>
        <w:t>Permanent Installation - 2017</w:t>
      </w:r>
    </w:p>
    <w:p w14:paraId="7049599D" w14:textId="30D33755" w:rsidR="00824FDC" w:rsidRDefault="00824FDC" w:rsidP="00824FDC">
      <w:pPr>
        <w:pStyle w:val="JobTitle"/>
        <w:rPr>
          <w:rFonts w:ascii="Candara" w:hAnsi="Candara"/>
        </w:rPr>
      </w:pPr>
      <w:r>
        <w:rPr>
          <w:rFonts w:ascii="Candara" w:hAnsi="Candara"/>
        </w:rPr>
        <w:t>Laser cut wood illustration; custom piece</w:t>
      </w:r>
    </w:p>
    <w:p w14:paraId="24DA8CE5" w14:textId="77777777" w:rsidR="00824FDC" w:rsidRDefault="00824FDC" w:rsidP="00030FFF">
      <w:pPr>
        <w:pStyle w:val="Location"/>
        <w:ind w:left="0" w:firstLine="288"/>
        <w:rPr>
          <w:rFonts w:ascii="Candara" w:hAnsi="Candara"/>
        </w:rPr>
      </w:pPr>
    </w:p>
    <w:p w14:paraId="0A8BBD2D" w14:textId="77777777" w:rsidR="008B23CB" w:rsidRPr="00544CEB" w:rsidRDefault="008B23CB" w:rsidP="008B23CB">
      <w:pPr>
        <w:pStyle w:val="Location"/>
        <w:rPr>
          <w:rFonts w:ascii="Candara" w:hAnsi="Candara"/>
        </w:rPr>
      </w:pPr>
      <w:r>
        <w:rPr>
          <w:rFonts w:ascii="Candara" w:hAnsi="Candara"/>
        </w:rPr>
        <w:t>Design Museum Boston- Downtown Boston Storefront</w:t>
      </w:r>
    </w:p>
    <w:p w14:paraId="2DE50FF6" w14:textId="2D4DFC7D" w:rsidR="008B23CB" w:rsidRDefault="008B23CB" w:rsidP="008B23CB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Pattern Walk- </w:t>
      </w:r>
      <w:r>
        <w:rPr>
          <w:rFonts w:ascii="Candara" w:hAnsi="Candara"/>
          <w:i/>
        </w:rPr>
        <w:t>Luna Moths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Column  -</w:t>
      </w:r>
      <w:proofErr w:type="gramEnd"/>
      <w:r>
        <w:rPr>
          <w:rFonts w:ascii="Candara" w:hAnsi="Candara"/>
        </w:rPr>
        <w:t xml:space="preserve"> Second Showing                                                                                  September-October 2016</w:t>
      </w:r>
    </w:p>
    <w:p w14:paraId="297F0FBE" w14:textId="77777777" w:rsidR="008B23CB" w:rsidRDefault="008B23CB" w:rsidP="00030FFF">
      <w:pPr>
        <w:pStyle w:val="Location"/>
        <w:ind w:left="0" w:firstLine="288"/>
        <w:rPr>
          <w:rFonts w:ascii="Candara" w:hAnsi="Candara"/>
        </w:rPr>
      </w:pPr>
    </w:p>
    <w:p w14:paraId="2D40BEF0" w14:textId="2ACA5033" w:rsidR="00030FFF" w:rsidRPr="006D652B" w:rsidRDefault="00030FFF" w:rsidP="00030FFF">
      <w:pPr>
        <w:pStyle w:val="Location"/>
        <w:ind w:left="0" w:firstLine="288"/>
        <w:rPr>
          <w:rFonts w:ascii="Candara" w:hAnsi="Candara"/>
          <w:b/>
        </w:rPr>
      </w:pPr>
      <w:r>
        <w:rPr>
          <w:rFonts w:ascii="Candara" w:hAnsi="Candara"/>
        </w:rPr>
        <w:t xml:space="preserve">Estes Park Cultural Arts Council – 2016 Fiber Inspirations Show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 </w:t>
      </w:r>
      <w:r w:rsidR="00824FDC">
        <w:rPr>
          <w:rFonts w:ascii="Candara" w:hAnsi="Candara"/>
        </w:rPr>
        <w:t xml:space="preserve">     </w:t>
      </w:r>
      <w:r w:rsidR="008B23CB">
        <w:rPr>
          <w:rFonts w:ascii="Candara" w:hAnsi="Candara"/>
        </w:rPr>
        <w:t>J</w:t>
      </w:r>
      <w:r>
        <w:rPr>
          <w:rFonts w:ascii="Candara" w:hAnsi="Candara"/>
          <w:b/>
        </w:rPr>
        <w:t>une 3-26, 2016</w:t>
      </w:r>
    </w:p>
    <w:p w14:paraId="27E9CDBD" w14:textId="29C4625B" w:rsidR="00030FFF" w:rsidRDefault="00030FFF" w:rsidP="00030FFF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Selections from </w:t>
      </w:r>
      <w:r>
        <w:rPr>
          <w:rFonts w:ascii="Candara" w:hAnsi="Candara"/>
          <w:i/>
        </w:rPr>
        <w:t>Transfigurement; Animophilia</w:t>
      </w:r>
      <w:r>
        <w:rPr>
          <w:rFonts w:ascii="Candara" w:hAnsi="Candara"/>
        </w:rPr>
        <w:t xml:space="preserve"> </w:t>
      </w:r>
      <w:r w:rsidR="00824FDC">
        <w:rPr>
          <w:rFonts w:ascii="Candara" w:hAnsi="Candara"/>
        </w:rPr>
        <w:t xml:space="preserve"> </w:t>
      </w:r>
    </w:p>
    <w:p w14:paraId="1EF4B7ED" w14:textId="77777777" w:rsidR="00030FFF" w:rsidRDefault="00030FFF" w:rsidP="00DE2E2F">
      <w:pPr>
        <w:pStyle w:val="Location"/>
        <w:ind w:left="0" w:firstLine="288"/>
        <w:rPr>
          <w:rFonts w:ascii="Candara" w:hAnsi="Candara"/>
        </w:rPr>
      </w:pPr>
    </w:p>
    <w:p w14:paraId="33E6C724" w14:textId="469094EF" w:rsidR="006D652B" w:rsidRPr="006D652B" w:rsidRDefault="006D652B" w:rsidP="00DE2E2F">
      <w:pPr>
        <w:pStyle w:val="Location"/>
        <w:ind w:left="0" w:firstLine="288"/>
        <w:rPr>
          <w:rFonts w:ascii="Candara" w:hAnsi="Candara"/>
          <w:b/>
        </w:rPr>
      </w:pPr>
      <w:r>
        <w:rPr>
          <w:rFonts w:ascii="Candara" w:hAnsi="Candara"/>
        </w:rPr>
        <w:t xml:space="preserve">Bromfield Gallery- Boston, MA                                                                                                                                     </w:t>
      </w:r>
      <w:r w:rsidR="00824FDC">
        <w:rPr>
          <w:rFonts w:ascii="Candara" w:hAnsi="Candara"/>
        </w:rPr>
        <w:t xml:space="preserve">     </w:t>
      </w:r>
      <w:r>
        <w:rPr>
          <w:rFonts w:ascii="Candara" w:hAnsi="Candara"/>
        </w:rPr>
        <w:t xml:space="preserve"> </w:t>
      </w:r>
      <w:r w:rsidR="00DE2E2F">
        <w:rPr>
          <w:rFonts w:ascii="Candara" w:hAnsi="Candara"/>
          <w:b/>
        </w:rPr>
        <w:t>2015-Present</w:t>
      </w:r>
    </w:p>
    <w:p w14:paraId="37727FE1" w14:textId="1DA33E21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Associate Member </w:t>
      </w:r>
      <w:r w:rsidR="008B23CB">
        <w:rPr>
          <w:rFonts w:ascii="Candara" w:hAnsi="Candara"/>
        </w:rPr>
        <w:t>– Various Showings</w:t>
      </w:r>
    </w:p>
    <w:p w14:paraId="0CC77041" w14:textId="77777777" w:rsidR="006D652B" w:rsidRDefault="006D652B" w:rsidP="00030FFF">
      <w:pPr>
        <w:pStyle w:val="Location"/>
        <w:ind w:left="0"/>
        <w:rPr>
          <w:rFonts w:ascii="Candara" w:hAnsi="Candara"/>
        </w:rPr>
      </w:pPr>
    </w:p>
    <w:p w14:paraId="36816056" w14:textId="77777777" w:rsidR="006D652B" w:rsidRPr="00544CEB" w:rsidRDefault="006D652B" w:rsidP="006D652B">
      <w:pPr>
        <w:pStyle w:val="Location"/>
        <w:rPr>
          <w:rFonts w:ascii="Candara" w:hAnsi="Candara"/>
        </w:rPr>
      </w:pPr>
      <w:r>
        <w:rPr>
          <w:rFonts w:ascii="Candara" w:hAnsi="Candara"/>
        </w:rPr>
        <w:t>Design Museum Boston- Downtown Boston Storefront</w:t>
      </w:r>
    </w:p>
    <w:p w14:paraId="1C598675" w14:textId="48002899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Pattern Walk- </w:t>
      </w:r>
      <w:r>
        <w:rPr>
          <w:rFonts w:ascii="Candara" w:hAnsi="Candara"/>
          <w:i/>
        </w:rPr>
        <w:t>Luna Moths</w:t>
      </w:r>
      <w:r>
        <w:rPr>
          <w:rFonts w:ascii="Candara" w:hAnsi="Candara"/>
        </w:rPr>
        <w:t xml:space="preserve"> Column                                                                                             </w:t>
      </w:r>
      <w:r w:rsidR="00824FDC">
        <w:rPr>
          <w:rFonts w:ascii="Candara" w:hAnsi="Candara"/>
        </w:rPr>
        <w:t xml:space="preserve">                           </w:t>
      </w:r>
      <w:r>
        <w:rPr>
          <w:rFonts w:ascii="Candara" w:hAnsi="Candara"/>
        </w:rPr>
        <w:t xml:space="preserve"> September-October 2015</w:t>
      </w:r>
    </w:p>
    <w:p w14:paraId="3187E75C" w14:textId="77777777" w:rsidR="006D652B" w:rsidRDefault="006D652B" w:rsidP="006D652B">
      <w:pPr>
        <w:pStyle w:val="JobTitle"/>
        <w:rPr>
          <w:rFonts w:ascii="Candara" w:hAnsi="Candara"/>
        </w:rPr>
      </w:pPr>
    </w:p>
    <w:p w14:paraId="45C37862" w14:textId="46645BDA" w:rsidR="006D652B" w:rsidRPr="00357AE1" w:rsidRDefault="006D652B" w:rsidP="006D652B">
      <w:pPr>
        <w:pStyle w:val="Location"/>
        <w:ind w:left="0"/>
        <w:rPr>
          <w:rFonts w:ascii="Candara" w:hAnsi="Candara"/>
          <w:b/>
        </w:rPr>
      </w:pPr>
      <w:r>
        <w:rPr>
          <w:rFonts w:ascii="Candara" w:hAnsi="Candara"/>
        </w:rPr>
        <w:t xml:space="preserve">        University Center for the Arts Museum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</w:t>
      </w:r>
      <w:r w:rsidR="00824FDC">
        <w:rPr>
          <w:rFonts w:ascii="Candara" w:hAnsi="Candara"/>
        </w:rPr>
        <w:t xml:space="preserve">                            </w: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</w:rPr>
        <w:t>April-May 2015</w:t>
      </w:r>
    </w:p>
    <w:p w14:paraId="76EE17C6" w14:textId="1B40DD79" w:rsidR="006D652B" w:rsidRPr="00030FFF" w:rsidRDefault="006D652B" w:rsidP="006D652B">
      <w:pPr>
        <w:pStyle w:val="Location"/>
        <w:rPr>
          <w:rFonts w:ascii="Candara" w:hAnsi="Candara"/>
          <w:b/>
          <w:i/>
        </w:rPr>
      </w:pPr>
      <w:r>
        <w:rPr>
          <w:rFonts w:ascii="Candara" w:hAnsi="Candara"/>
          <w:b/>
        </w:rPr>
        <w:t>MFA Thesis Show</w:t>
      </w:r>
      <w:r w:rsidR="00030FFF">
        <w:rPr>
          <w:rFonts w:ascii="Candara" w:hAnsi="Candara"/>
          <w:b/>
        </w:rPr>
        <w:t xml:space="preserve">- </w:t>
      </w:r>
      <w:r w:rsidR="00030FFF">
        <w:rPr>
          <w:rFonts w:ascii="Candara" w:hAnsi="Candara"/>
          <w:b/>
          <w:i/>
        </w:rPr>
        <w:t xml:space="preserve">Transfigurement; Animophilia </w:t>
      </w:r>
    </w:p>
    <w:p w14:paraId="2712EE68" w14:textId="77777777" w:rsidR="006D652B" w:rsidRPr="00357AE1" w:rsidRDefault="006D652B" w:rsidP="006D652B">
      <w:pPr>
        <w:pStyle w:val="Location"/>
        <w:rPr>
          <w:rFonts w:ascii="Candara" w:hAnsi="Candara"/>
          <w:b/>
        </w:rPr>
      </w:pPr>
    </w:p>
    <w:p w14:paraId="1C50DFC7" w14:textId="77777777" w:rsidR="006D652B" w:rsidRPr="00544CEB" w:rsidRDefault="006D652B" w:rsidP="006D652B">
      <w:pPr>
        <w:pStyle w:val="Location"/>
        <w:rPr>
          <w:rFonts w:ascii="Candara" w:hAnsi="Candara"/>
        </w:rPr>
      </w:pPr>
      <w:proofErr w:type="spellStart"/>
      <w:r>
        <w:rPr>
          <w:rFonts w:ascii="Candara" w:hAnsi="Candara"/>
        </w:rPr>
        <w:t>Curfman</w:t>
      </w:r>
      <w:proofErr w:type="spellEnd"/>
      <w:r>
        <w:rPr>
          <w:rFonts w:ascii="Candara" w:hAnsi="Candara"/>
        </w:rPr>
        <w:t xml:space="preserve"> Gallery</w:t>
      </w:r>
    </w:p>
    <w:p w14:paraId="65A5A085" w14:textId="77777777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>Art &amp; Science Exhibition                                                                                                                                                    March-April 2015</w:t>
      </w:r>
    </w:p>
    <w:p w14:paraId="1E0BF63F" w14:textId="77777777" w:rsidR="006D652B" w:rsidRDefault="006D652B" w:rsidP="006D652B">
      <w:pPr>
        <w:pStyle w:val="Location"/>
        <w:rPr>
          <w:rFonts w:ascii="Candara" w:hAnsi="Candara"/>
        </w:rPr>
      </w:pPr>
    </w:p>
    <w:p w14:paraId="4BF27FE4" w14:textId="77777777" w:rsidR="006D652B" w:rsidRPr="00544CEB" w:rsidRDefault="006D652B" w:rsidP="006D652B">
      <w:pPr>
        <w:pStyle w:val="Location"/>
        <w:rPr>
          <w:rFonts w:ascii="Candara" w:hAnsi="Candara"/>
        </w:rPr>
      </w:pPr>
      <w:r>
        <w:rPr>
          <w:rFonts w:ascii="Candara" w:hAnsi="Candara"/>
        </w:rPr>
        <w:t>St. Mary’s Academy Art Gallery</w:t>
      </w:r>
    </w:p>
    <w:p w14:paraId="31211FBA" w14:textId="77777777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>150 Year Celebration Art Show                                                                                                                              September-November</w:t>
      </w:r>
      <w:r w:rsidRPr="00C31F02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-1041130136"/>
          <w:placeholder>
            <w:docPart w:val="34EB1885D73A0945B885F0BE0359F93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</w:t>
          </w:r>
          <w:r>
            <w:rPr>
              <w:rFonts w:ascii="Candara" w:hAnsi="Candara"/>
            </w:rPr>
            <w:t>14</w:t>
          </w:r>
        </w:sdtContent>
      </w:sdt>
    </w:p>
    <w:p w14:paraId="5ECAEA80" w14:textId="77777777" w:rsidR="006D652B" w:rsidRDefault="006D652B" w:rsidP="006D652B">
      <w:pPr>
        <w:pStyle w:val="Location"/>
        <w:ind w:left="0"/>
        <w:rPr>
          <w:rFonts w:ascii="Candara" w:hAnsi="Candara"/>
          <w:caps/>
          <w:color w:val="000000" w:themeColor="text1"/>
          <w:spacing w:val="10"/>
        </w:rPr>
      </w:pPr>
    </w:p>
    <w:p w14:paraId="299318BA" w14:textId="77777777" w:rsidR="006D652B" w:rsidRPr="00544CEB" w:rsidRDefault="006D652B" w:rsidP="006D652B">
      <w:pPr>
        <w:pStyle w:val="Location"/>
        <w:ind w:left="0"/>
        <w:rPr>
          <w:rFonts w:ascii="Candara" w:hAnsi="Candara"/>
        </w:rPr>
      </w:pPr>
      <w:r>
        <w:rPr>
          <w:rFonts w:ascii="Candara" w:hAnsi="Candara"/>
          <w:caps/>
          <w:color w:val="000000" w:themeColor="text1"/>
          <w:spacing w:val="10"/>
        </w:rPr>
        <w:t xml:space="preserve">      </w:t>
      </w:r>
      <w:r>
        <w:rPr>
          <w:rFonts w:ascii="Candara" w:hAnsi="Candara"/>
        </w:rPr>
        <w:t>Gustafson Gallery – Group Show</w:t>
      </w:r>
    </w:p>
    <w:p w14:paraId="0B286473" w14:textId="77777777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>Diversity in Design – Drawing and Digital Textile Design                                                                             September-November</w:t>
      </w:r>
      <w:r w:rsidRPr="00C31F02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id w:val="173231728"/>
          <w:placeholder>
            <w:docPart w:val="CEA2B3B5D5BE8C4AAA0F7E3F2E6741C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</w:t>
          </w:r>
          <w:r>
            <w:rPr>
              <w:rFonts w:ascii="Candara" w:hAnsi="Candara"/>
            </w:rPr>
            <w:t>14</w:t>
          </w:r>
        </w:sdtContent>
      </w:sdt>
    </w:p>
    <w:p w14:paraId="27A25131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ab/>
      </w:r>
    </w:p>
    <w:p w14:paraId="19118E3C" w14:textId="77777777" w:rsidR="006D652B" w:rsidRPr="00544CEB" w:rsidRDefault="006D652B" w:rsidP="006D652B">
      <w:pPr>
        <w:pStyle w:val="Location"/>
        <w:ind w:left="0"/>
        <w:rPr>
          <w:rFonts w:ascii="Candara" w:hAnsi="Candara"/>
        </w:rPr>
      </w:pPr>
      <w:r>
        <w:rPr>
          <w:rFonts w:ascii="Candara" w:hAnsi="Candara"/>
          <w:caps/>
          <w:color w:val="000000" w:themeColor="text1"/>
          <w:spacing w:val="10"/>
        </w:rPr>
        <w:t xml:space="preserve">      </w:t>
      </w:r>
      <w:r>
        <w:rPr>
          <w:rFonts w:ascii="Candara" w:hAnsi="Candara"/>
        </w:rPr>
        <w:t xml:space="preserve">Glass Box Gallery- Colorado State University                                                                                                                  </w:t>
      </w:r>
      <w:r w:rsidRPr="00C31F02">
        <w:rPr>
          <w:rFonts w:ascii="Candara" w:hAnsi="Candara"/>
        </w:rPr>
        <w:t xml:space="preserve"> </w:t>
      </w:r>
    </w:p>
    <w:p w14:paraId="518A4792" w14:textId="77777777" w:rsidR="006D652B" w:rsidRDefault="006D652B" w:rsidP="006D652B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Two Person Show with Kristen Bukowski                                                                                                                     </w:t>
      </w:r>
      <w:r w:rsidRPr="001F0F40">
        <w:rPr>
          <w:rFonts w:ascii="Candara" w:hAnsi="Candara"/>
          <w:b w:val="0"/>
        </w:rPr>
        <w:t xml:space="preserve"> </w:t>
      </w:r>
      <w:sdt>
        <w:sdtPr>
          <w:rPr>
            <w:rFonts w:ascii="Candara" w:hAnsi="Candara"/>
          </w:rPr>
          <w:id w:val="187113343"/>
          <w:placeholder>
            <w:docPart w:val="8F18C04E51CACC49B58F79EAACFFE3D8"/>
          </w:placeholder>
          <w:date w:fullDate="2014-0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F0F40">
            <w:rPr>
              <w:rFonts w:ascii="Candara" w:hAnsi="Candara"/>
            </w:rPr>
            <w:t>February 2014</w:t>
          </w:r>
        </w:sdtContent>
      </w:sdt>
    </w:p>
    <w:p w14:paraId="40E89996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ab/>
      </w:r>
    </w:p>
    <w:p w14:paraId="3658D866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  <w:r w:rsidRPr="00544CEB">
        <w:rPr>
          <w:rFonts w:ascii="Candara" w:hAnsi="Candara"/>
        </w:rPr>
        <w:t>Lincoln Center Community Creative Space</w:t>
      </w:r>
      <w:r>
        <w:rPr>
          <w:rFonts w:ascii="Candara" w:hAnsi="Candara"/>
        </w:rPr>
        <w:t xml:space="preserve">                                                                                                                         </w:t>
      </w:r>
      <w:r w:rsidRPr="00C31F02">
        <w:rPr>
          <w:rFonts w:ascii="Candara" w:hAnsi="Candara"/>
          <w:b/>
        </w:rPr>
        <w:t xml:space="preserve">       </w:t>
      </w:r>
      <w:sdt>
        <w:sdtPr>
          <w:rPr>
            <w:rFonts w:ascii="Candara" w:hAnsi="Candara"/>
            <w:b/>
          </w:rPr>
          <w:id w:val="275215288"/>
          <w:placeholder>
            <w:docPart w:val="6954B2F8BE101746A6BD00DDCC9D08B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31F02">
            <w:rPr>
              <w:rFonts w:ascii="Candara" w:hAnsi="Candara"/>
              <w:b/>
            </w:rPr>
            <w:t>2013</w:t>
          </w:r>
        </w:sdtContent>
      </w:sdt>
    </w:p>
    <w:p w14:paraId="097290C8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Grand Opening Show</w:t>
      </w:r>
      <w:r w:rsidRPr="00544CEB">
        <w:rPr>
          <w:rFonts w:ascii="Candara" w:hAnsi="Candara"/>
        </w:rPr>
        <w:tab/>
      </w:r>
    </w:p>
    <w:p w14:paraId="0B290653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</w:p>
    <w:p w14:paraId="3FE4646F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  <w:r w:rsidRPr="00544CEB">
        <w:rPr>
          <w:rFonts w:ascii="Candara" w:hAnsi="Candara"/>
        </w:rPr>
        <w:t>Colorado State University Hatton Gallery</w:t>
      </w:r>
    </w:p>
    <w:p w14:paraId="37EDDEB3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 xml:space="preserve">Two Person MFA Show with Sarah </w:t>
      </w:r>
      <w:proofErr w:type="spellStart"/>
      <w:r w:rsidRPr="00544CEB">
        <w:rPr>
          <w:rFonts w:ascii="Candara" w:hAnsi="Candara"/>
        </w:rPr>
        <w:t>LaBarre</w:t>
      </w:r>
      <w:proofErr w:type="spellEnd"/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275215299"/>
          <w:placeholder>
            <w:docPart w:val="63ED56B6E601AC45AF625EA66ABAB32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2013</w:t>
          </w:r>
        </w:sdtContent>
      </w:sdt>
    </w:p>
    <w:p w14:paraId="3B8553D7" w14:textId="77777777" w:rsidR="006D652B" w:rsidRDefault="006D652B" w:rsidP="006D652B">
      <w:pPr>
        <w:pStyle w:val="Location"/>
        <w:rPr>
          <w:rFonts w:ascii="Candara" w:hAnsi="Candara"/>
        </w:rPr>
      </w:pPr>
    </w:p>
    <w:p w14:paraId="04EE3EA5" w14:textId="77777777" w:rsidR="006D652B" w:rsidRPr="00544CEB" w:rsidRDefault="006D652B" w:rsidP="006D652B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Colorado Weaver’s Day Juried Exhibition</w:t>
      </w:r>
    </w:p>
    <w:p w14:paraId="42E5E3C2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Honorable Mention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275215307"/>
          <w:placeholder>
            <w:docPart w:val="4685EF65B8BB9C4C8A4041213A93226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2012</w:t>
          </w:r>
        </w:sdtContent>
      </w:sdt>
    </w:p>
    <w:p w14:paraId="085F5C93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</w:p>
    <w:p w14:paraId="4D6F37BD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  <w:r w:rsidRPr="00544CEB">
        <w:rPr>
          <w:rFonts w:ascii="Candara" w:hAnsi="Candara"/>
        </w:rPr>
        <w:lastRenderedPageBreak/>
        <w:t>Northern Colorado Weaver’s Guild Fiber Celebration</w:t>
      </w:r>
    </w:p>
    <w:p w14:paraId="3EBA1A50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 xml:space="preserve">Juried Show at the </w:t>
      </w:r>
      <w:proofErr w:type="spellStart"/>
      <w:r w:rsidRPr="00544CEB">
        <w:rPr>
          <w:rFonts w:ascii="Candara" w:hAnsi="Candara"/>
        </w:rPr>
        <w:t>Avenir</w:t>
      </w:r>
      <w:proofErr w:type="spellEnd"/>
      <w:r w:rsidRPr="00544CEB">
        <w:rPr>
          <w:rFonts w:ascii="Candara" w:hAnsi="Candara"/>
        </w:rPr>
        <w:t xml:space="preserve"> Museum, Fort Collins, CO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638483591"/>
          <w:placeholder>
            <w:docPart w:val="C1DE0A97CD8ADE48BD3F385FC12DD21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</w:t>
          </w:r>
        </w:sdtContent>
      </w:sdt>
    </w:p>
    <w:p w14:paraId="049041F0" w14:textId="77777777" w:rsidR="006D652B" w:rsidRPr="00544CEB" w:rsidRDefault="006D652B" w:rsidP="006D652B">
      <w:pPr>
        <w:pStyle w:val="Location"/>
        <w:rPr>
          <w:rFonts w:ascii="Candara" w:hAnsi="Candara"/>
        </w:rPr>
      </w:pPr>
    </w:p>
    <w:p w14:paraId="2D3E439E" w14:textId="77777777" w:rsidR="006D652B" w:rsidRPr="00544CEB" w:rsidRDefault="006D652B" w:rsidP="006D652B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Colorado State University Hatton Gallery</w:t>
      </w:r>
    </w:p>
    <w:p w14:paraId="48B4DD6A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Bachelor of Fine Arts Senior Exhibition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1078244552"/>
          <w:placeholder>
            <w:docPart w:val="27AEC32C05140F43A08D61312DDD26F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</w:t>
          </w:r>
        </w:sdtContent>
      </w:sdt>
    </w:p>
    <w:p w14:paraId="5D9EFD41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</w:p>
    <w:p w14:paraId="376686F9" w14:textId="77777777" w:rsidR="006D652B" w:rsidRPr="00544CEB" w:rsidRDefault="006D652B" w:rsidP="006D652B">
      <w:pPr>
        <w:pStyle w:val="Location"/>
        <w:ind w:left="0" w:firstLine="288"/>
        <w:rPr>
          <w:rFonts w:ascii="Candara" w:hAnsi="Candara"/>
        </w:rPr>
      </w:pPr>
      <w:r w:rsidRPr="00544CEB">
        <w:rPr>
          <w:rFonts w:ascii="Candara" w:hAnsi="Candara"/>
        </w:rPr>
        <w:t xml:space="preserve">Colorado State University </w:t>
      </w:r>
      <w:proofErr w:type="spellStart"/>
      <w:r w:rsidRPr="00544CEB">
        <w:rPr>
          <w:rFonts w:ascii="Candara" w:hAnsi="Candara"/>
        </w:rPr>
        <w:t>Curfman</w:t>
      </w:r>
      <w:proofErr w:type="spellEnd"/>
      <w:r w:rsidRPr="00544CEB">
        <w:rPr>
          <w:rFonts w:ascii="Candara" w:hAnsi="Candara"/>
        </w:rPr>
        <w:t xml:space="preserve"> Gallery</w:t>
      </w:r>
    </w:p>
    <w:p w14:paraId="7354C88F" w14:textId="77777777" w:rsidR="006D652B" w:rsidRPr="00544CEB" w:rsidRDefault="006D652B" w:rsidP="006D652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Undergraduate Visual Arts Exhibition Juried Show - Honorable Mention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246331567"/>
          <w:placeholder>
            <w:docPart w:val="01B6AEBD518FB640BDC7412992AE92C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</w:t>
          </w:r>
        </w:sdtContent>
      </w:sdt>
    </w:p>
    <w:p w14:paraId="169F0871" w14:textId="77777777" w:rsidR="006D652B" w:rsidRPr="00544CEB" w:rsidRDefault="006D652B" w:rsidP="006D652B">
      <w:pPr>
        <w:pStyle w:val="Location"/>
        <w:rPr>
          <w:rFonts w:ascii="Candara" w:hAnsi="Candara"/>
        </w:rPr>
      </w:pPr>
    </w:p>
    <w:p w14:paraId="6E139F81" w14:textId="77777777" w:rsidR="006D652B" w:rsidRPr="00544CEB" w:rsidRDefault="006D652B" w:rsidP="006D652B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Colorado State University Mini Gallery</w:t>
      </w:r>
    </w:p>
    <w:p w14:paraId="73AD81AD" w14:textId="5786D89F" w:rsidR="00824FDC" w:rsidRDefault="006D652B" w:rsidP="008B23C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Solo Senior Show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03724972"/>
          <w:placeholder>
            <w:docPart w:val="0E018141ABC60744A4A31178F234023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</w:t>
          </w:r>
        </w:sdtContent>
      </w:sdt>
    </w:p>
    <w:p w14:paraId="5CBFE590" w14:textId="38A7E5BB" w:rsidR="00B50B4B" w:rsidRDefault="00B50B4B">
      <w:pPr>
        <w:pStyle w:val="SectionHeading"/>
        <w:rPr>
          <w:rFonts w:ascii="Candara" w:hAnsi="Candara"/>
        </w:rPr>
      </w:pPr>
      <w:r>
        <w:rPr>
          <w:rFonts w:ascii="Candara" w:hAnsi="Candara"/>
        </w:rPr>
        <w:t xml:space="preserve">relevant teaching </w:t>
      </w:r>
      <w:r w:rsidR="007B541F">
        <w:rPr>
          <w:rFonts w:ascii="Candara" w:hAnsi="Candara"/>
        </w:rPr>
        <w:t xml:space="preserve">and art </w:t>
      </w:r>
      <w:r>
        <w:rPr>
          <w:rFonts w:ascii="Candara" w:hAnsi="Candara"/>
        </w:rPr>
        <w:t>career experience</w:t>
      </w:r>
    </w:p>
    <w:p w14:paraId="750DC000" w14:textId="4B1758F5" w:rsidR="00224CBF" w:rsidRDefault="00224CBF" w:rsidP="00224CBF">
      <w:pPr>
        <w:pStyle w:val="Location"/>
        <w:rPr>
          <w:rFonts w:ascii="Candara" w:hAnsi="Candara"/>
        </w:rPr>
      </w:pPr>
      <w:r>
        <w:rPr>
          <w:rFonts w:ascii="Candara" w:hAnsi="Candara"/>
        </w:rPr>
        <w:t xml:space="preserve">Lantern Bearers </w:t>
      </w:r>
      <w:proofErr w:type="spellStart"/>
      <w:r>
        <w:rPr>
          <w:rFonts w:ascii="Candara" w:hAnsi="Candara"/>
        </w:rPr>
        <w:t>Inc</w:t>
      </w:r>
      <w:proofErr w:type="spellEnd"/>
      <w:r>
        <w:rPr>
          <w:rFonts w:ascii="Candara" w:hAnsi="Candara"/>
        </w:rPr>
        <w:t xml:space="preserve">- </w:t>
      </w:r>
      <w:r>
        <w:rPr>
          <w:rFonts w:ascii="Candara" w:hAnsi="Candara"/>
        </w:rPr>
        <w:t>Boston, MA</w:t>
      </w:r>
    </w:p>
    <w:p w14:paraId="2B8BB81D" w14:textId="07D9CB66" w:rsidR="00224CBF" w:rsidRDefault="00224CBF" w:rsidP="00224CBF">
      <w:pPr>
        <w:pStyle w:val="JobTitle"/>
        <w:rPr>
          <w:rFonts w:ascii="Candara" w:hAnsi="Candara"/>
        </w:rPr>
      </w:pPr>
      <w:r>
        <w:rPr>
          <w:rFonts w:ascii="Candara" w:hAnsi="Candara"/>
        </w:rPr>
        <w:t>CEO and Chief Creator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-1617368252"/>
          <w:placeholder>
            <w:docPart w:val="C016BAEAD0D5364FAC76234CDB9C8954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andara" w:hAnsi="Candara"/>
            </w:rPr>
            <w:t>2017-Present</w:t>
          </w:r>
        </w:sdtContent>
      </w:sdt>
    </w:p>
    <w:p w14:paraId="4301309C" w14:textId="46A604EF" w:rsidR="00224CBF" w:rsidRDefault="00224CBF" w:rsidP="00224CBF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>I operate in several strategic opportunity areas, including private arts education, design and merchandising, apparel design,</w:t>
      </w:r>
    </w:p>
    <w:p w14:paraId="6A182BD9" w14:textId="37D27AA1" w:rsidR="00224CBF" w:rsidRDefault="00224CBF" w:rsidP="00224CBF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Critique, and advising. Some of the brands associated with Lantern Bearers </w:t>
      </w:r>
      <w:proofErr w:type="spellStart"/>
      <w:r>
        <w:rPr>
          <w:rFonts w:ascii="Candara" w:hAnsi="Candara"/>
          <w:b w:val="0"/>
        </w:rPr>
        <w:t>Inc</w:t>
      </w:r>
      <w:proofErr w:type="spellEnd"/>
      <w:r>
        <w:rPr>
          <w:rFonts w:ascii="Candara" w:hAnsi="Candara"/>
          <w:b w:val="0"/>
        </w:rPr>
        <w:t xml:space="preserve"> can be found at </w:t>
      </w:r>
      <w:hyperlink r:id="rId8" w:history="1">
        <w:r w:rsidRPr="00376FDE">
          <w:rPr>
            <w:rStyle w:val="Hyperlink"/>
            <w:rFonts w:ascii="Candara" w:hAnsi="Candara"/>
            <w:b w:val="0"/>
          </w:rPr>
          <w:t>www.society6.com/monsterstamps</w:t>
        </w:r>
      </w:hyperlink>
    </w:p>
    <w:p w14:paraId="1DE39916" w14:textId="3077B9B9" w:rsidR="00224CBF" w:rsidRDefault="00224CBF" w:rsidP="00224CBF">
      <w:pPr>
        <w:pStyle w:val="JobTitle"/>
        <w:rPr>
          <w:rFonts w:ascii="Candara" w:hAnsi="Candara"/>
          <w:b w:val="0"/>
        </w:rPr>
      </w:pPr>
      <w:hyperlink r:id="rId9" w:history="1">
        <w:r w:rsidRPr="00376FDE">
          <w:rPr>
            <w:rStyle w:val="Hyperlink"/>
            <w:rFonts w:ascii="Candara" w:hAnsi="Candara"/>
            <w:b w:val="0"/>
          </w:rPr>
          <w:t>www.society6.com/goldenfinch</w:t>
        </w:r>
      </w:hyperlink>
      <w:r>
        <w:rPr>
          <w:rFonts w:ascii="Candara" w:hAnsi="Candara"/>
          <w:b w:val="0"/>
        </w:rPr>
        <w:t xml:space="preserve">, </w:t>
      </w:r>
      <w:hyperlink r:id="rId10" w:history="1">
        <w:r w:rsidRPr="00376FDE">
          <w:rPr>
            <w:rStyle w:val="Hyperlink"/>
            <w:rFonts w:ascii="Candara" w:hAnsi="Candara"/>
            <w:b w:val="0"/>
          </w:rPr>
          <w:t>https://www.redbubble.com/people/peregrenefalcon?ref=account-nav-dropdown&amp;asc=u</w:t>
        </w:r>
      </w:hyperlink>
      <w:r>
        <w:rPr>
          <w:rFonts w:ascii="Candara" w:hAnsi="Candara"/>
          <w:b w:val="0"/>
        </w:rPr>
        <w:t>,</w:t>
      </w:r>
    </w:p>
    <w:p w14:paraId="0BE40DD2" w14:textId="615A42D9" w:rsidR="00224CBF" w:rsidRDefault="00224CBF" w:rsidP="00224CBF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fldChar w:fldCharType="begin"/>
      </w:r>
      <w:r>
        <w:rPr>
          <w:rFonts w:ascii="Candara" w:hAnsi="Candara"/>
          <w:b w:val="0"/>
        </w:rPr>
        <w:instrText xml:space="preserve"> HYPERLINK "</w:instrText>
      </w:r>
      <w:r w:rsidRPr="00224CBF">
        <w:rPr>
          <w:rFonts w:ascii="Candara" w:hAnsi="Candara"/>
          <w:b w:val="0"/>
        </w:rPr>
        <w:instrText>https://society6.com/ceialambert</w:instrText>
      </w:r>
      <w:r>
        <w:rPr>
          <w:rFonts w:ascii="Candara" w:hAnsi="Candara"/>
          <w:b w:val="0"/>
        </w:rPr>
        <w:instrText xml:space="preserve">" </w:instrText>
      </w:r>
      <w:r>
        <w:rPr>
          <w:rFonts w:ascii="Candara" w:hAnsi="Candara"/>
          <w:b w:val="0"/>
        </w:rPr>
        <w:fldChar w:fldCharType="separate"/>
      </w:r>
      <w:r w:rsidRPr="00376FDE">
        <w:rPr>
          <w:rStyle w:val="Hyperlink"/>
          <w:rFonts w:ascii="Candara" w:hAnsi="Candara"/>
          <w:b w:val="0"/>
        </w:rPr>
        <w:t>https://society6.com/ceialambert</w:t>
      </w:r>
      <w:r>
        <w:rPr>
          <w:rFonts w:ascii="Candara" w:hAnsi="Candara"/>
          <w:b w:val="0"/>
        </w:rPr>
        <w:fldChar w:fldCharType="end"/>
      </w:r>
      <w:r>
        <w:rPr>
          <w:rFonts w:ascii="Candara" w:hAnsi="Candara"/>
          <w:b w:val="0"/>
        </w:rPr>
        <w:t xml:space="preserve">, </w:t>
      </w:r>
      <w:hyperlink r:id="rId11" w:history="1">
        <w:r w:rsidRPr="00376FDE">
          <w:rPr>
            <w:rStyle w:val="Hyperlink"/>
            <w:rFonts w:ascii="Candara" w:hAnsi="Candara"/>
            <w:b w:val="0"/>
          </w:rPr>
          <w:t>https://www.patreon.com/goldenfinch</w:t>
        </w:r>
      </w:hyperlink>
      <w:r>
        <w:rPr>
          <w:rFonts w:ascii="Candara" w:hAnsi="Candara"/>
          <w:b w:val="0"/>
        </w:rPr>
        <w:t xml:space="preserve"> </w:t>
      </w:r>
      <w:bookmarkStart w:id="0" w:name="_GoBack"/>
      <w:bookmarkEnd w:id="0"/>
    </w:p>
    <w:p w14:paraId="4365E680" w14:textId="77777777" w:rsidR="00224CBF" w:rsidRDefault="00224CBF" w:rsidP="00B50B4B">
      <w:pPr>
        <w:pStyle w:val="Location"/>
        <w:rPr>
          <w:rFonts w:ascii="Candara" w:hAnsi="Candara"/>
        </w:rPr>
      </w:pPr>
    </w:p>
    <w:p w14:paraId="64C8AB4A" w14:textId="156E4BFD" w:rsidR="00B50B4B" w:rsidRDefault="00B50B4B" w:rsidP="00B50B4B">
      <w:pPr>
        <w:pStyle w:val="Location"/>
        <w:rPr>
          <w:rFonts w:ascii="Candara" w:hAnsi="Candara"/>
        </w:rPr>
      </w:pPr>
      <w:r>
        <w:rPr>
          <w:rFonts w:ascii="Candara" w:hAnsi="Candara"/>
        </w:rPr>
        <w:t>Colorado State University- Fort Collins, Colorado</w:t>
      </w:r>
    </w:p>
    <w:p w14:paraId="4A963A82" w14:textId="77777777" w:rsidR="00B50B4B" w:rsidRDefault="00B50B4B" w:rsidP="00B50B4B">
      <w:pPr>
        <w:pStyle w:val="JobTitle"/>
        <w:rPr>
          <w:rFonts w:ascii="Candara" w:hAnsi="Candara"/>
        </w:rPr>
      </w:pPr>
      <w:r>
        <w:rPr>
          <w:rFonts w:ascii="Candara" w:hAnsi="Candara"/>
        </w:rPr>
        <w:t>Adjunct Professor of Art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-573589347"/>
          <w:placeholder>
            <w:docPart w:val="4BDB1E392CA3FF4CA4486AE15E6C955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ndara" w:hAnsi="Candara"/>
            </w:rPr>
            <w:t>2013-2014</w:t>
          </w:r>
        </w:sdtContent>
      </w:sdt>
    </w:p>
    <w:p w14:paraId="0C62999B" w14:textId="77777777" w:rsidR="009316E8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>Taught 101 and 201 level studio courses in fiber art, in which students created a body of artwork, wrote papers on</w:t>
      </w:r>
    </w:p>
    <w:p w14:paraId="7954B8B6" w14:textId="77777777" w:rsidR="009316E8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 xml:space="preserve"> art history and criticism, and presented their work in critique. Taught a full range of fiber art and textile techniques </w:t>
      </w:r>
    </w:p>
    <w:p w14:paraId="4B17E63A" w14:textId="0ACE5DB7" w:rsidR="00B50B4B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>in dye</w:t>
      </w:r>
      <w:r w:rsidR="009316E8">
        <w:rPr>
          <w:rFonts w:ascii="Candara" w:hAnsi="Candara"/>
          <w:b w:val="0"/>
        </w:rPr>
        <w:t>-</w:t>
      </w:r>
      <w:r w:rsidRPr="00B50B4B">
        <w:rPr>
          <w:rFonts w:ascii="Candara" w:hAnsi="Candara"/>
          <w:b w:val="0"/>
        </w:rPr>
        <w:t>room space and weaving studio. Worked with students to develop their unique visual identify oriented in contemporary cultural context.</w:t>
      </w:r>
    </w:p>
    <w:p w14:paraId="1C25192B" w14:textId="77777777" w:rsidR="007B541F" w:rsidRPr="00AD2AE0" w:rsidRDefault="007B541F" w:rsidP="007B541F">
      <w:pPr>
        <w:pStyle w:val="Location"/>
        <w:ind w:left="0"/>
        <w:rPr>
          <w:rFonts w:ascii="Candara" w:hAnsi="Candara"/>
        </w:rPr>
      </w:pPr>
    </w:p>
    <w:p w14:paraId="56433F1E" w14:textId="77777777" w:rsidR="007B541F" w:rsidRDefault="007B541F" w:rsidP="007B541F">
      <w:pPr>
        <w:pStyle w:val="Location"/>
        <w:rPr>
          <w:rFonts w:ascii="Candara" w:hAnsi="Candara"/>
        </w:rPr>
      </w:pPr>
      <w:r>
        <w:rPr>
          <w:rFonts w:ascii="Candara" w:hAnsi="Candara"/>
        </w:rPr>
        <w:t>The American Repertory Theater – Cambridge, MA</w:t>
      </w:r>
    </w:p>
    <w:p w14:paraId="6CD93A16" w14:textId="77777777" w:rsidR="007B541F" w:rsidRPr="00544CEB" w:rsidRDefault="007B541F" w:rsidP="007B541F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Theater Crafts Technician 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816367097"/>
          <w:placeholder>
            <w:docPart w:val="99CFDD9E28058E46BE43ECF9496106D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2014</w:t>
          </w:r>
        </w:sdtContent>
      </w:sdt>
    </w:p>
    <w:p w14:paraId="6496562D" w14:textId="536220A1" w:rsidR="007B541F" w:rsidRDefault="007B541F" w:rsidP="007B541F">
      <w:pPr>
        <w:pStyle w:val="Location"/>
        <w:rPr>
          <w:rFonts w:ascii="Candara" w:hAnsi="Candara"/>
        </w:rPr>
      </w:pPr>
      <w:r>
        <w:rPr>
          <w:rFonts w:ascii="Candara" w:hAnsi="Candara"/>
        </w:rPr>
        <w:t xml:space="preserve">Worked under the direction of the costume shop manager to create props and outfits for A.R.T. </w:t>
      </w:r>
    </w:p>
    <w:p w14:paraId="50DA65B5" w14:textId="77777777" w:rsidR="009316E8" w:rsidRDefault="007B541F" w:rsidP="007B541F">
      <w:pPr>
        <w:pStyle w:val="Location"/>
        <w:rPr>
          <w:rFonts w:ascii="Candara" w:hAnsi="Candara"/>
        </w:rPr>
      </w:pPr>
      <w:r>
        <w:rPr>
          <w:rFonts w:ascii="Candara" w:hAnsi="Candara"/>
        </w:rPr>
        <w:t xml:space="preserve">Productions, including </w:t>
      </w:r>
      <w:r>
        <w:rPr>
          <w:rFonts w:ascii="Candara" w:hAnsi="Candara"/>
          <w:i/>
        </w:rPr>
        <w:t>Finding Neverland</w:t>
      </w:r>
      <w:r>
        <w:rPr>
          <w:rFonts w:ascii="Candara" w:hAnsi="Candara"/>
        </w:rPr>
        <w:t xml:space="preserve">, now on Broadway. </w:t>
      </w:r>
      <w:r w:rsidRPr="007B541F">
        <w:rPr>
          <w:rFonts w:ascii="Candara" w:hAnsi="Candara"/>
        </w:rPr>
        <w:t>Created theater crafts using multiple fabrication</w:t>
      </w:r>
    </w:p>
    <w:p w14:paraId="7CEE00C3" w14:textId="77777777" w:rsidR="009316E8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</w:rPr>
        <w:t xml:space="preserve"> methods, fiber art techniques, and structural mount-making.</w:t>
      </w:r>
      <w:r>
        <w:rPr>
          <w:rFonts w:ascii="Candara" w:hAnsi="Candara"/>
        </w:rPr>
        <w:t xml:space="preserve"> W</w:t>
      </w:r>
      <w:r w:rsidRPr="007B541F">
        <w:rPr>
          <w:rFonts w:ascii="Candara" w:hAnsi="Candara"/>
        </w:rPr>
        <w:t xml:space="preserve">orked with the crafts and costume team to develop </w:t>
      </w:r>
    </w:p>
    <w:p w14:paraId="61049D07" w14:textId="51A04421" w:rsidR="007B541F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</w:rPr>
        <w:t>unified visual styles for characters and scenes.</w:t>
      </w:r>
    </w:p>
    <w:p w14:paraId="2B601B9E" w14:textId="77777777" w:rsidR="007B541F" w:rsidRPr="007B541F" w:rsidRDefault="007B541F" w:rsidP="007B541F">
      <w:pPr>
        <w:pStyle w:val="Location"/>
        <w:rPr>
          <w:rFonts w:ascii="Candara" w:hAnsi="Candara"/>
        </w:rPr>
      </w:pPr>
    </w:p>
    <w:p w14:paraId="211036D8" w14:textId="77777777" w:rsidR="007B541F" w:rsidRPr="007B541F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</w:rPr>
        <w:t>Colorado State University Arts Museum- Fort Collins, CO</w:t>
      </w:r>
    </w:p>
    <w:p w14:paraId="0614CA06" w14:textId="7E877357" w:rsidR="007B541F" w:rsidRPr="007B541F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  <w:b/>
        </w:rPr>
        <w:t xml:space="preserve">Curatorial Assistant to the </w:t>
      </w:r>
      <w:r w:rsidR="009316E8" w:rsidRPr="007B541F">
        <w:rPr>
          <w:rFonts w:ascii="Candara" w:hAnsi="Candara"/>
          <w:b/>
        </w:rPr>
        <w:t>Director</w:t>
      </w:r>
      <w:r w:rsidR="009316E8">
        <w:rPr>
          <w:rFonts w:ascii="Candara" w:hAnsi="Candara"/>
        </w:rPr>
        <w:t xml:space="preserve"> </w:t>
      </w:r>
      <w:r w:rsidR="009316E8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</w:t>
      </w:r>
      <w:r>
        <w:rPr>
          <w:rFonts w:ascii="Candara" w:hAnsi="Candara"/>
        </w:rPr>
        <w:tab/>
      </w:r>
      <w:r w:rsidRPr="007B541F">
        <w:rPr>
          <w:rFonts w:ascii="Candara" w:hAnsi="Candara"/>
          <w:b/>
        </w:rPr>
        <w:t xml:space="preserve">        </w:t>
      </w:r>
      <w:r>
        <w:rPr>
          <w:rFonts w:ascii="Candara" w:hAnsi="Candara"/>
          <w:b/>
        </w:rPr>
        <w:t xml:space="preserve">                      </w:t>
      </w:r>
      <w:r w:rsidRPr="007B541F">
        <w:rPr>
          <w:rFonts w:ascii="Candara" w:hAnsi="Candara"/>
          <w:b/>
        </w:rPr>
        <w:t xml:space="preserve">  2013</w:t>
      </w:r>
    </w:p>
    <w:p w14:paraId="500FEA5B" w14:textId="77777777" w:rsidR="009316E8" w:rsidRDefault="007B541F" w:rsidP="007B541F">
      <w:pPr>
        <w:pStyle w:val="Location"/>
        <w:rPr>
          <w:rFonts w:ascii="Candara" w:hAnsi="Candara"/>
        </w:rPr>
      </w:pPr>
      <w:r>
        <w:rPr>
          <w:rFonts w:ascii="Candara" w:hAnsi="Candara"/>
        </w:rPr>
        <w:t>A</w:t>
      </w:r>
      <w:r w:rsidRPr="007B541F">
        <w:rPr>
          <w:rFonts w:ascii="Candara" w:hAnsi="Candara"/>
        </w:rPr>
        <w:t xml:space="preserve">ssisted the museum Director in research, acquisition, and selection of works for exhibition. I created a searchable </w:t>
      </w:r>
    </w:p>
    <w:p w14:paraId="17BB8998" w14:textId="77777777" w:rsidR="009316E8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</w:rPr>
        <w:t>database of work documenting acquisitions, exhibition catalogue information, and contact information.</w:t>
      </w:r>
      <w:r>
        <w:rPr>
          <w:rFonts w:ascii="Candara" w:hAnsi="Candara"/>
        </w:rPr>
        <w:t xml:space="preserve"> </w:t>
      </w:r>
    </w:p>
    <w:p w14:paraId="0CBA911A" w14:textId="77777777" w:rsidR="009316E8" w:rsidRDefault="007B541F" w:rsidP="007B541F">
      <w:pPr>
        <w:pStyle w:val="Location"/>
        <w:rPr>
          <w:rFonts w:ascii="Candara" w:hAnsi="Candara"/>
        </w:rPr>
      </w:pPr>
      <w:r>
        <w:rPr>
          <w:rFonts w:ascii="Candara" w:hAnsi="Candara"/>
        </w:rPr>
        <w:t>C</w:t>
      </w:r>
      <w:r w:rsidRPr="007B541F">
        <w:rPr>
          <w:rFonts w:ascii="Candara" w:hAnsi="Candara"/>
        </w:rPr>
        <w:t xml:space="preserve">onducted research across multiple institutions, primarily investigating prints by Charles Dana Gibson at </w:t>
      </w:r>
    </w:p>
    <w:p w14:paraId="5413CE58" w14:textId="6C5D42D9" w:rsidR="007B541F" w:rsidRPr="007B541F" w:rsidRDefault="007B541F" w:rsidP="007B541F">
      <w:pPr>
        <w:pStyle w:val="Location"/>
        <w:rPr>
          <w:rFonts w:ascii="Candara" w:hAnsi="Candara"/>
        </w:rPr>
      </w:pPr>
      <w:r w:rsidRPr="007B541F">
        <w:rPr>
          <w:rFonts w:ascii="Candara" w:hAnsi="Candara"/>
        </w:rPr>
        <w:t>Radcliffe’s Schlesinger Library.</w:t>
      </w:r>
      <w:r>
        <w:rPr>
          <w:rFonts w:ascii="Candara" w:hAnsi="Candara"/>
        </w:rPr>
        <w:t xml:space="preserve"> B</w:t>
      </w:r>
      <w:r w:rsidRPr="007B541F">
        <w:rPr>
          <w:rFonts w:ascii="Candara" w:hAnsi="Candara"/>
        </w:rPr>
        <w:t>uilt mounts for objects when necessary and assisted in gallery installation and preparation.</w:t>
      </w:r>
    </w:p>
    <w:p w14:paraId="61ECF25E" w14:textId="77777777" w:rsidR="00B50B4B" w:rsidRDefault="00B50B4B" w:rsidP="007B541F">
      <w:pPr>
        <w:pStyle w:val="Location"/>
        <w:ind w:left="0"/>
        <w:rPr>
          <w:rFonts w:ascii="Candara" w:hAnsi="Candara"/>
        </w:rPr>
      </w:pPr>
    </w:p>
    <w:p w14:paraId="595232E6" w14:textId="77777777" w:rsidR="00B50B4B" w:rsidRDefault="00B50B4B" w:rsidP="00B50B4B">
      <w:pPr>
        <w:pStyle w:val="Location"/>
        <w:rPr>
          <w:rFonts w:ascii="Candara" w:hAnsi="Candara"/>
        </w:rPr>
      </w:pPr>
      <w:r>
        <w:rPr>
          <w:rFonts w:ascii="Candara" w:hAnsi="Candara"/>
        </w:rPr>
        <w:t>Colorado State University- Fort Collins, Colorado</w:t>
      </w:r>
    </w:p>
    <w:p w14:paraId="41779924" w14:textId="2FD61C58" w:rsidR="00B50B4B" w:rsidRDefault="00B50B4B" w:rsidP="00B50B4B">
      <w:pPr>
        <w:pStyle w:val="JobTitle"/>
        <w:rPr>
          <w:rFonts w:ascii="Candara" w:hAnsi="Candara"/>
        </w:rPr>
      </w:pPr>
      <w:r>
        <w:rPr>
          <w:rFonts w:ascii="Candara" w:hAnsi="Candara"/>
        </w:rPr>
        <w:t>Teaching Assistant- Fiber Art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829109418"/>
          <w:placeholder>
            <w:docPart w:val="E2A0393E7B066040801339A0C91973D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ndara" w:hAnsi="Candara"/>
            </w:rPr>
            <w:t>2010-2011</w:t>
          </w:r>
        </w:sdtContent>
      </w:sdt>
    </w:p>
    <w:p w14:paraId="31655D38" w14:textId="48DEC145" w:rsidR="00B50B4B" w:rsidRPr="00B50B4B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>Assisted Professor Tom Lundberg in teaching fiber art courses. Taught surface design, repeat registration screen printing, and unconventional applications for hand-worked fiber art.</w:t>
      </w:r>
    </w:p>
    <w:p w14:paraId="58D57E8E" w14:textId="69763697" w:rsidR="00B50B4B" w:rsidRDefault="00B50B4B">
      <w:pPr>
        <w:pStyle w:val="SectionHeading"/>
        <w:rPr>
          <w:rFonts w:ascii="Candara" w:hAnsi="Candara"/>
        </w:rPr>
      </w:pPr>
      <w:r>
        <w:rPr>
          <w:rFonts w:ascii="Candara" w:hAnsi="Candara"/>
        </w:rPr>
        <w:t>diversity and inclusion career experience</w:t>
      </w:r>
    </w:p>
    <w:p w14:paraId="57BBE8FD" w14:textId="53451E95" w:rsidR="00224CBF" w:rsidRDefault="00224CBF" w:rsidP="00224CBF">
      <w:pPr>
        <w:pStyle w:val="Location"/>
        <w:rPr>
          <w:rFonts w:ascii="Candara" w:hAnsi="Candara"/>
        </w:rPr>
      </w:pPr>
      <w:r>
        <w:rPr>
          <w:rFonts w:ascii="Candara" w:hAnsi="Candara"/>
        </w:rPr>
        <w:t>Berklee College of Music</w:t>
      </w:r>
      <w:r>
        <w:rPr>
          <w:rFonts w:ascii="Candara" w:hAnsi="Candara"/>
        </w:rPr>
        <w:t>- Boston, Massachusetts</w:t>
      </w:r>
    </w:p>
    <w:p w14:paraId="5EE619D6" w14:textId="112F95EA" w:rsidR="00224CBF" w:rsidRDefault="00224CBF" w:rsidP="00224CBF">
      <w:pPr>
        <w:pStyle w:val="JobTitle"/>
        <w:rPr>
          <w:rFonts w:ascii="Candara" w:hAnsi="Candara"/>
        </w:rPr>
      </w:pPr>
      <w:r>
        <w:rPr>
          <w:rFonts w:ascii="Candara" w:hAnsi="Candara"/>
        </w:rPr>
        <w:t>Assistant Director of Diversity and Inclusion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07932862"/>
          <w:placeholder>
            <w:docPart w:val="99C76DDF2A6ED242BF3940A05BEF51F8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andara" w:hAnsi="Candara"/>
            </w:rPr>
            <w:t>2018</w:t>
          </w:r>
          <w:r>
            <w:rPr>
              <w:rFonts w:ascii="Candara" w:hAnsi="Candara"/>
            </w:rPr>
            <w:t>-Present</w:t>
          </w:r>
        </w:sdtContent>
      </w:sdt>
    </w:p>
    <w:p w14:paraId="0C5145CD" w14:textId="77777777" w:rsidR="00224CBF" w:rsidRDefault="00224CBF" w:rsidP="00224CBF">
      <w:pPr>
        <w:pStyle w:val="Location"/>
        <w:rPr>
          <w:rFonts w:ascii="Candara" w:hAnsi="Candara"/>
        </w:rPr>
      </w:pPr>
    </w:p>
    <w:p w14:paraId="1CCF701B" w14:textId="237BEF5B" w:rsidR="00224CBF" w:rsidRDefault="00224CBF" w:rsidP="00224CBF">
      <w:pPr>
        <w:pStyle w:val="Location"/>
        <w:rPr>
          <w:rFonts w:ascii="Candara" w:hAnsi="Candara"/>
        </w:rPr>
      </w:pPr>
      <w:r>
        <w:rPr>
          <w:rFonts w:ascii="Candara" w:hAnsi="Candara"/>
        </w:rPr>
        <w:t>Diversity Consulting Inc.</w:t>
      </w:r>
      <w:r>
        <w:rPr>
          <w:rFonts w:ascii="Candara" w:hAnsi="Candara"/>
        </w:rPr>
        <w:t>- Boston, Massachusetts</w:t>
      </w:r>
    </w:p>
    <w:p w14:paraId="5D0C6F82" w14:textId="49952EFE" w:rsidR="00224CBF" w:rsidRDefault="00224CBF" w:rsidP="00224CBF">
      <w:pPr>
        <w:pStyle w:val="JobTitle"/>
        <w:rPr>
          <w:rFonts w:ascii="Candara" w:hAnsi="Candara"/>
        </w:rPr>
      </w:pPr>
      <w:r>
        <w:rPr>
          <w:rFonts w:ascii="Candara" w:hAnsi="Candara"/>
        </w:rPr>
        <w:t>CEO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449359451"/>
          <w:placeholder>
            <w:docPart w:val="FE90E422D3486747908AC32227EFFF4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rFonts w:ascii="Candara" w:hAnsi="Candara"/>
            </w:rPr>
            <w:t>2017</w:t>
          </w:r>
          <w:r>
            <w:rPr>
              <w:rFonts w:ascii="Candara" w:hAnsi="Candara"/>
            </w:rPr>
            <w:t>-Present</w:t>
          </w:r>
        </w:sdtContent>
      </w:sdt>
    </w:p>
    <w:p w14:paraId="0940936B" w14:textId="77777777" w:rsidR="00224CBF" w:rsidRPr="00224CBF" w:rsidRDefault="00224CBF" w:rsidP="00224CBF">
      <w:pPr>
        <w:pStyle w:val="JobTitle"/>
        <w:rPr>
          <w:rFonts w:ascii="Candara" w:hAnsi="Candara"/>
          <w:b w:val="0"/>
        </w:rPr>
      </w:pPr>
    </w:p>
    <w:p w14:paraId="29120096" w14:textId="7B240ECE" w:rsidR="00B50B4B" w:rsidRDefault="00B50B4B" w:rsidP="00224CBF">
      <w:pPr>
        <w:pStyle w:val="Location"/>
        <w:ind w:left="0" w:firstLine="288"/>
        <w:rPr>
          <w:rFonts w:ascii="Candara" w:hAnsi="Candara"/>
        </w:rPr>
      </w:pPr>
      <w:r>
        <w:rPr>
          <w:rFonts w:ascii="Candara" w:hAnsi="Candara"/>
        </w:rPr>
        <w:t>Fenway Health- Boston, Massachusetts</w:t>
      </w:r>
    </w:p>
    <w:p w14:paraId="77AC96B4" w14:textId="061FF1A8" w:rsidR="00B50B4B" w:rsidRDefault="00B50B4B" w:rsidP="00B50B4B">
      <w:pPr>
        <w:pStyle w:val="JobTitle"/>
        <w:rPr>
          <w:rFonts w:ascii="Candara" w:hAnsi="Candara"/>
        </w:rPr>
      </w:pPr>
      <w:r>
        <w:rPr>
          <w:rFonts w:ascii="Candara" w:hAnsi="Candara"/>
        </w:rPr>
        <w:t>Transgender Health Program Patient Advocate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468245415"/>
          <w:placeholder>
            <w:docPart w:val="440B5014B5C8AB4B9D6E36A3B9AC7A4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24CBF">
            <w:rPr>
              <w:rFonts w:ascii="Candara" w:hAnsi="Candara"/>
            </w:rPr>
            <w:t>2015-2017</w:t>
          </w:r>
        </w:sdtContent>
      </w:sdt>
    </w:p>
    <w:p w14:paraId="3B23E7C1" w14:textId="7DD72F74" w:rsidR="009316E8" w:rsidRDefault="00224CBF" w:rsidP="00B50B4B">
      <w:pPr>
        <w:pStyle w:val="JobTitle"/>
        <w:rPr>
          <w:rFonts w:ascii="Candara" w:hAnsi="Candara"/>
          <w:b w:val="0"/>
        </w:rPr>
      </w:pPr>
      <w:proofErr w:type="gramStart"/>
      <w:r>
        <w:rPr>
          <w:rFonts w:ascii="Candara" w:hAnsi="Candara"/>
          <w:b w:val="0"/>
        </w:rPr>
        <w:t xml:space="preserve">Met </w:t>
      </w:r>
      <w:r w:rsidR="00B50B4B" w:rsidRPr="00B50B4B">
        <w:rPr>
          <w:rFonts w:ascii="Candara" w:hAnsi="Candara"/>
          <w:b w:val="0"/>
        </w:rPr>
        <w:t xml:space="preserve"> with</w:t>
      </w:r>
      <w:proofErr w:type="gramEnd"/>
      <w:r w:rsidR="00B50B4B" w:rsidRPr="00B50B4B">
        <w:rPr>
          <w:rFonts w:ascii="Candara" w:hAnsi="Candara"/>
          <w:b w:val="0"/>
        </w:rPr>
        <w:t xml:space="preserve"> ~ 30 </w:t>
      </w:r>
      <w:r w:rsidR="009316E8">
        <w:rPr>
          <w:rFonts w:ascii="Candara" w:hAnsi="Candara"/>
          <w:b w:val="0"/>
        </w:rPr>
        <w:t xml:space="preserve">transgender </w:t>
      </w:r>
      <w:r w:rsidR="009316E8" w:rsidRPr="00B50B4B">
        <w:rPr>
          <w:rFonts w:ascii="Candara" w:hAnsi="Candara"/>
          <w:b w:val="0"/>
        </w:rPr>
        <w:t>identified</w:t>
      </w:r>
      <w:r w:rsidR="00B50B4B" w:rsidRPr="00B50B4B">
        <w:rPr>
          <w:rFonts w:ascii="Candara" w:hAnsi="Candara"/>
          <w:b w:val="0"/>
        </w:rPr>
        <w:t xml:space="preserve"> patients per month to provide emotional and structural support for </w:t>
      </w:r>
    </w:p>
    <w:p w14:paraId="76011630" w14:textId="7999075A" w:rsidR="009316E8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>their identity specific medical needs</w:t>
      </w:r>
      <w:r w:rsidR="00224CBF">
        <w:rPr>
          <w:rFonts w:ascii="Candara" w:hAnsi="Candara"/>
          <w:b w:val="0"/>
        </w:rPr>
        <w:t>. Provided</w:t>
      </w:r>
      <w:r w:rsidRPr="00B50B4B">
        <w:rPr>
          <w:rFonts w:ascii="Candara" w:hAnsi="Candara"/>
          <w:b w:val="0"/>
        </w:rPr>
        <w:t xml:space="preserve"> BGLTQ trainings to hundreds of local and national organizations. </w:t>
      </w:r>
    </w:p>
    <w:p w14:paraId="3699D2EE" w14:textId="6132F669" w:rsidR="00B50B4B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>I support</w:t>
      </w:r>
      <w:r w:rsidR="00224CBF">
        <w:rPr>
          <w:rFonts w:ascii="Candara" w:hAnsi="Candara"/>
          <w:b w:val="0"/>
        </w:rPr>
        <w:t>ed</w:t>
      </w:r>
      <w:r w:rsidRPr="00B50B4B">
        <w:rPr>
          <w:rFonts w:ascii="Candara" w:hAnsi="Candara"/>
          <w:b w:val="0"/>
        </w:rPr>
        <w:t xml:space="preserve"> more than </w:t>
      </w:r>
      <w:r w:rsidR="00224CBF">
        <w:rPr>
          <w:rFonts w:ascii="Candara" w:hAnsi="Candara"/>
          <w:b w:val="0"/>
        </w:rPr>
        <w:t>4000</w:t>
      </w:r>
      <w:r w:rsidRPr="00B50B4B">
        <w:rPr>
          <w:rFonts w:ascii="Candara" w:hAnsi="Candara"/>
          <w:b w:val="0"/>
        </w:rPr>
        <w:t xml:space="preserve"> active LGBTQ identified patients.</w:t>
      </w:r>
    </w:p>
    <w:p w14:paraId="4BC655BB" w14:textId="77777777" w:rsidR="00B50B4B" w:rsidRDefault="00B50B4B" w:rsidP="00B50B4B">
      <w:pPr>
        <w:pStyle w:val="Location"/>
        <w:rPr>
          <w:rFonts w:ascii="Candara" w:hAnsi="Candara"/>
        </w:rPr>
      </w:pPr>
    </w:p>
    <w:p w14:paraId="3FA5C033" w14:textId="00D5ACD6" w:rsidR="00B50B4B" w:rsidRDefault="00B50B4B" w:rsidP="00B50B4B">
      <w:pPr>
        <w:pStyle w:val="Location"/>
        <w:rPr>
          <w:rFonts w:ascii="Candara" w:hAnsi="Candara"/>
        </w:rPr>
      </w:pPr>
      <w:r>
        <w:rPr>
          <w:rFonts w:ascii="Candara" w:hAnsi="Candara"/>
        </w:rPr>
        <w:lastRenderedPageBreak/>
        <w:t>Colorado State University Campus Recreation- Fort Collins, Colorado</w:t>
      </w:r>
    </w:p>
    <w:p w14:paraId="72318BEA" w14:textId="671864E9" w:rsidR="00B50B4B" w:rsidRDefault="00B50B4B" w:rsidP="00B50B4B">
      <w:pPr>
        <w:pStyle w:val="JobTitle"/>
        <w:rPr>
          <w:rFonts w:ascii="Candara" w:hAnsi="Candara"/>
        </w:rPr>
      </w:pPr>
      <w:r>
        <w:rPr>
          <w:rFonts w:ascii="Candara" w:hAnsi="Candara"/>
        </w:rPr>
        <w:t>Diversity Projects Manager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130052270"/>
          <w:placeholder>
            <w:docPart w:val="B94616B6B61DCA468B8041C21B79D24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B541F">
            <w:rPr>
              <w:rFonts w:ascii="Candara" w:hAnsi="Candara"/>
            </w:rPr>
            <w:t>2014-2015</w:t>
          </w:r>
        </w:sdtContent>
      </w:sdt>
    </w:p>
    <w:p w14:paraId="14BF7315" w14:textId="77777777" w:rsidR="009316E8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 xml:space="preserve">Created and implemented an audit of inclusion practices. Trained all staff, coaches, and upper management in LGBTQ </w:t>
      </w:r>
    </w:p>
    <w:p w14:paraId="2B3685FE" w14:textId="0FAEACB2" w:rsidR="00B50B4B" w:rsidRDefault="00B50B4B" w:rsidP="00B50B4B">
      <w:pPr>
        <w:pStyle w:val="JobTitle"/>
        <w:rPr>
          <w:rFonts w:ascii="Candara" w:hAnsi="Candara"/>
          <w:b w:val="0"/>
        </w:rPr>
      </w:pPr>
      <w:r w:rsidRPr="00B50B4B">
        <w:rPr>
          <w:rFonts w:ascii="Candara" w:hAnsi="Candara"/>
          <w:b w:val="0"/>
        </w:rPr>
        <w:t xml:space="preserve">and disability cultural competency. My recommendations were integrated into the center’s </w:t>
      </w:r>
      <w:proofErr w:type="gramStart"/>
      <w:r w:rsidRPr="00B50B4B">
        <w:rPr>
          <w:rFonts w:ascii="Candara" w:hAnsi="Candara"/>
          <w:b w:val="0"/>
        </w:rPr>
        <w:t>5 year</w:t>
      </w:r>
      <w:proofErr w:type="gramEnd"/>
      <w:r w:rsidRPr="00B50B4B">
        <w:rPr>
          <w:rFonts w:ascii="Candara" w:hAnsi="Candara"/>
          <w:b w:val="0"/>
        </w:rPr>
        <w:t xml:space="preserve"> strategic plan.</w:t>
      </w:r>
    </w:p>
    <w:p w14:paraId="2767AF67" w14:textId="77777777" w:rsidR="009316E8" w:rsidRPr="009316E8" w:rsidRDefault="009316E8" w:rsidP="009316E8">
      <w:pPr>
        <w:pStyle w:val="JobTitle"/>
        <w:rPr>
          <w:rFonts w:ascii="Candara" w:hAnsi="Candara"/>
          <w:b w:val="0"/>
        </w:rPr>
      </w:pPr>
    </w:p>
    <w:p w14:paraId="36D58ED5" w14:textId="7AD3AB20" w:rsidR="009316E8" w:rsidRDefault="009316E8" w:rsidP="009316E8">
      <w:pPr>
        <w:pStyle w:val="JobTitle"/>
        <w:rPr>
          <w:rFonts w:ascii="Candara" w:hAnsi="Candara"/>
        </w:rPr>
      </w:pPr>
      <w:r w:rsidRPr="009316E8">
        <w:rPr>
          <w:rFonts w:ascii="Candara" w:hAnsi="Candara"/>
          <w:b w:val="0"/>
        </w:rPr>
        <w:t>Colorado Sate University LGBTQ Resource Center</w:t>
      </w:r>
      <w:r>
        <w:rPr>
          <w:rFonts w:ascii="Candara" w:hAnsi="Candara"/>
        </w:rPr>
        <w:t xml:space="preserve">   </w:t>
      </w:r>
      <w:r>
        <w:rPr>
          <w:rFonts w:ascii="Candara" w:hAnsi="Candara"/>
        </w:rPr>
        <w:tab/>
        <w:t>2009-2010</w:t>
      </w:r>
    </w:p>
    <w:p w14:paraId="2558D8CF" w14:textId="612F0C72" w:rsidR="009316E8" w:rsidRPr="009316E8" w:rsidRDefault="009316E8" w:rsidP="009316E8">
      <w:pPr>
        <w:pStyle w:val="JobTitle"/>
        <w:rPr>
          <w:rFonts w:ascii="Candara" w:hAnsi="Candara"/>
        </w:rPr>
      </w:pPr>
      <w:r w:rsidRPr="009316E8">
        <w:rPr>
          <w:rFonts w:ascii="Candara" w:hAnsi="Candara"/>
        </w:rPr>
        <w:t>Student Services Coordinator</w:t>
      </w:r>
    </w:p>
    <w:p w14:paraId="39D54DCE" w14:textId="77777777" w:rsidR="009316E8" w:rsidRDefault="009316E8" w:rsidP="009316E8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Provided customer-facing support for LGBTQ students and allies affiliated with Colorado State University. </w:t>
      </w:r>
    </w:p>
    <w:p w14:paraId="4716BC2A" w14:textId="77777777" w:rsidR="009316E8" w:rsidRDefault="009316E8" w:rsidP="009316E8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Wrote and published weekly newsletter. Managed print, film, and image libraries and rentals. Organized, </w:t>
      </w:r>
    </w:p>
    <w:p w14:paraId="5C223AC2" w14:textId="77777777" w:rsidR="009316E8" w:rsidRDefault="009316E8" w:rsidP="009316E8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Publicized, coordinated, and executed multiple large-scale events. </w:t>
      </w:r>
      <w:r w:rsidRPr="009316E8">
        <w:rPr>
          <w:rFonts w:ascii="Candara" w:hAnsi="Candara"/>
          <w:b w:val="0"/>
        </w:rPr>
        <w:t xml:space="preserve">Advocated for organization at student </w:t>
      </w:r>
    </w:p>
    <w:p w14:paraId="4E3D796A" w14:textId="283502F7" w:rsidR="009316E8" w:rsidRDefault="009316E8" w:rsidP="009316E8">
      <w:pPr>
        <w:pStyle w:val="JobTitle"/>
        <w:rPr>
          <w:rFonts w:ascii="Candara" w:hAnsi="Candara"/>
          <w:b w:val="0"/>
        </w:rPr>
      </w:pPr>
      <w:r w:rsidRPr="009316E8">
        <w:rPr>
          <w:rFonts w:ascii="Candara" w:hAnsi="Candara"/>
          <w:b w:val="0"/>
        </w:rPr>
        <w:t>government meetings.</w:t>
      </w:r>
    </w:p>
    <w:p w14:paraId="2B1A9BBE" w14:textId="77777777" w:rsidR="009316E8" w:rsidRPr="00B50B4B" w:rsidRDefault="009316E8" w:rsidP="00B50B4B">
      <w:pPr>
        <w:pStyle w:val="JobTitle"/>
        <w:rPr>
          <w:rFonts w:ascii="Candara" w:hAnsi="Candara"/>
          <w:b w:val="0"/>
        </w:rPr>
      </w:pPr>
    </w:p>
    <w:p w14:paraId="3B5CE494" w14:textId="64FD50CC" w:rsidR="006B3F6C" w:rsidRDefault="00B50B4B" w:rsidP="009316E8">
      <w:pPr>
        <w:pStyle w:val="SectionHeading"/>
        <w:rPr>
          <w:rFonts w:ascii="Candara" w:hAnsi="Candara"/>
        </w:rPr>
      </w:pPr>
      <w:r>
        <w:rPr>
          <w:rFonts w:ascii="Candara" w:hAnsi="Candara"/>
        </w:rPr>
        <w:t xml:space="preserve">other work </w:t>
      </w:r>
      <w:r w:rsidR="00E60F3D" w:rsidRPr="00544CEB">
        <w:rPr>
          <w:rFonts w:ascii="Candara" w:hAnsi="Candara"/>
        </w:rPr>
        <w:t>EXPERIENCE</w:t>
      </w:r>
    </w:p>
    <w:p w14:paraId="43FC8F51" w14:textId="77777777" w:rsidR="00836759" w:rsidRDefault="00836759" w:rsidP="00836759">
      <w:pPr>
        <w:pStyle w:val="Location"/>
        <w:rPr>
          <w:rFonts w:ascii="Candara" w:hAnsi="Candara"/>
        </w:rPr>
      </w:pPr>
      <w:r>
        <w:rPr>
          <w:rFonts w:ascii="Candara" w:hAnsi="Candara"/>
        </w:rPr>
        <w:t>Fresh Tilled Soil- Watertown, MA</w:t>
      </w:r>
    </w:p>
    <w:p w14:paraId="4B12E207" w14:textId="0554D43A" w:rsidR="00836759" w:rsidRPr="00544CEB" w:rsidRDefault="00836759" w:rsidP="00836759">
      <w:pPr>
        <w:pStyle w:val="JobTitle"/>
        <w:rPr>
          <w:rFonts w:ascii="Candara" w:hAnsi="Candara"/>
        </w:rPr>
      </w:pPr>
      <w:r>
        <w:rPr>
          <w:rFonts w:ascii="Candara" w:hAnsi="Candara"/>
        </w:rPr>
        <w:t>Product Design- Independent Contractor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-794136245"/>
          <w:placeholder>
            <w:docPart w:val="6878409FA5574C4E85BB9DEA04BD1B11"/>
          </w:placeholder>
          <w:date w:fullDate="2015-09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D652B">
            <w:rPr>
              <w:rFonts w:ascii="Candara" w:hAnsi="Candara"/>
            </w:rPr>
            <w:t>2015</w:t>
          </w:r>
        </w:sdtContent>
      </w:sdt>
    </w:p>
    <w:p w14:paraId="2E760AF3" w14:textId="465F242E" w:rsidR="00836759" w:rsidRDefault="007B541F" w:rsidP="00317DF1">
      <w:pPr>
        <w:pStyle w:val="Location"/>
        <w:rPr>
          <w:rFonts w:ascii="Candara" w:hAnsi="Candara"/>
        </w:rPr>
      </w:pPr>
      <w:r>
        <w:rPr>
          <w:rFonts w:ascii="Candara" w:hAnsi="Candara"/>
        </w:rPr>
        <w:t>Developed textile</w:t>
      </w:r>
      <w:r w:rsidR="00836759">
        <w:rPr>
          <w:rFonts w:ascii="Candara" w:hAnsi="Candara"/>
        </w:rPr>
        <w:t xml:space="preserve"> designs, apparel and merchandising designs, and visual elements that reflect brand identity, customer</w:t>
      </w:r>
    </w:p>
    <w:p w14:paraId="018ECF0B" w14:textId="27625B4D" w:rsidR="00836759" w:rsidRDefault="00836759" w:rsidP="00317DF1">
      <w:pPr>
        <w:pStyle w:val="Location"/>
        <w:rPr>
          <w:rFonts w:ascii="Candara" w:hAnsi="Candara"/>
        </w:rPr>
      </w:pPr>
      <w:r>
        <w:rPr>
          <w:rFonts w:ascii="Candara" w:hAnsi="Candara"/>
        </w:rPr>
        <w:t>need and the company’s interest in brand awareness. Source</w:t>
      </w:r>
      <w:r w:rsidR="006702FD">
        <w:rPr>
          <w:rFonts w:ascii="Candara" w:hAnsi="Candara"/>
        </w:rPr>
        <w:t xml:space="preserve">d and prototyped </w:t>
      </w:r>
      <w:r>
        <w:rPr>
          <w:rFonts w:ascii="Candara" w:hAnsi="Candara"/>
        </w:rPr>
        <w:t>designs in a variety of media. Work</w:t>
      </w:r>
      <w:r w:rsidR="006702FD">
        <w:rPr>
          <w:rFonts w:ascii="Candara" w:hAnsi="Candara"/>
        </w:rPr>
        <w:t>ed</w:t>
      </w:r>
      <w:r>
        <w:rPr>
          <w:rFonts w:ascii="Candara" w:hAnsi="Candara"/>
        </w:rPr>
        <w:t xml:space="preserve"> with</w:t>
      </w:r>
    </w:p>
    <w:p w14:paraId="5EA98667" w14:textId="77777777" w:rsidR="00836759" w:rsidRDefault="00836759" w:rsidP="00317DF1">
      <w:pPr>
        <w:pStyle w:val="Location"/>
        <w:rPr>
          <w:rFonts w:ascii="Candara" w:hAnsi="Candara"/>
        </w:rPr>
      </w:pPr>
      <w:r>
        <w:rPr>
          <w:rFonts w:ascii="Candara" w:hAnsi="Candara"/>
        </w:rPr>
        <w:t xml:space="preserve">the marketing team to create a comprehensive suite of products that augment the company’s existing offerings in </w:t>
      </w:r>
    </w:p>
    <w:p w14:paraId="2895FA1B" w14:textId="77777777" w:rsidR="00836759" w:rsidRDefault="00836759" w:rsidP="00317DF1">
      <w:pPr>
        <w:pStyle w:val="Location"/>
        <w:rPr>
          <w:rFonts w:ascii="Candara" w:hAnsi="Candara"/>
        </w:rPr>
      </w:pPr>
      <w:r>
        <w:rPr>
          <w:rFonts w:ascii="Candara" w:hAnsi="Candara"/>
        </w:rPr>
        <w:t>web and mobile design. Create physical products that speak to a complete bespoke consumer experience.</w:t>
      </w:r>
    </w:p>
    <w:p w14:paraId="1CA8B733" w14:textId="77777777" w:rsidR="00836759" w:rsidRDefault="00836759" w:rsidP="00317DF1">
      <w:pPr>
        <w:pStyle w:val="Location"/>
        <w:rPr>
          <w:rFonts w:ascii="Candara" w:hAnsi="Candara"/>
        </w:rPr>
      </w:pPr>
    </w:p>
    <w:p w14:paraId="0F88EDC1" w14:textId="77777777" w:rsidR="00317DF1" w:rsidRDefault="00317DF1" w:rsidP="00317DF1">
      <w:pPr>
        <w:pStyle w:val="Location"/>
        <w:rPr>
          <w:rFonts w:ascii="Candara" w:hAnsi="Candara"/>
        </w:rPr>
      </w:pPr>
      <w:r>
        <w:rPr>
          <w:rFonts w:ascii="Candara" w:hAnsi="Candara"/>
        </w:rPr>
        <w:t>Citizens for Juvenile Justice- Boston, MA</w:t>
      </w:r>
    </w:p>
    <w:p w14:paraId="1315D0DE" w14:textId="4E87E6FB" w:rsidR="00317DF1" w:rsidRPr="00544CEB" w:rsidRDefault="00317DF1" w:rsidP="00317DF1">
      <w:pPr>
        <w:pStyle w:val="JobTitle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A53A26">
        <w:rPr>
          <w:rFonts w:ascii="Candara" w:hAnsi="Candara"/>
        </w:rPr>
        <w:t>Volunteer-</w:t>
      </w:r>
      <w:r>
        <w:rPr>
          <w:rFonts w:ascii="Candara" w:hAnsi="Candara"/>
        </w:rPr>
        <w:t xml:space="preserve"> Illustration and Graphics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801662561"/>
          <w:placeholder>
            <w:docPart w:val="754677D77ECA4AE3A428E5A30872B62E"/>
          </w:placeholder>
          <w:date w:fullDate="2015-07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D652B">
            <w:rPr>
              <w:rFonts w:ascii="Candara" w:hAnsi="Candara"/>
            </w:rPr>
            <w:t>2015</w:t>
          </w:r>
        </w:sdtContent>
      </w:sdt>
    </w:p>
    <w:p w14:paraId="46FAA0A0" w14:textId="39E31BBB" w:rsidR="00317DF1" w:rsidRDefault="00317DF1" w:rsidP="00317DF1">
      <w:pPr>
        <w:pStyle w:val="Location"/>
        <w:tabs>
          <w:tab w:val="left" w:pos="5715"/>
        </w:tabs>
        <w:rPr>
          <w:rFonts w:ascii="Candara" w:hAnsi="Candara"/>
        </w:rPr>
      </w:pPr>
      <w:r>
        <w:rPr>
          <w:rFonts w:ascii="Candara" w:hAnsi="Candara"/>
        </w:rPr>
        <w:t>Develop</w:t>
      </w:r>
      <w:r w:rsidR="007B541F">
        <w:rPr>
          <w:rFonts w:ascii="Candara" w:hAnsi="Candara"/>
        </w:rPr>
        <w:t>ed</w:t>
      </w:r>
      <w:r>
        <w:rPr>
          <w:rFonts w:ascii="Candara" w:hAnsi="Candara"/>
        </w:rPr>
        <w:t xml:space="preserve"> a visual strategy</w:t>
      </w:r>
      <w:r w:rsidR="007B541F">
        <w:rPr>
          <w:rFonts w:ascii="Candara" w:hAnsi="Candara"/>
        </w:rPr>
        <w:t xml:space="preserve"> and collateral</w:t>
      </w:r>
      <w:r>
        <w:rPr>
          <w:rFonts w:ascii="Candara" w:hAnsi="Candara"/>
        </w:rPr>
        <w:t xml:space="preserve"> for explaining the juvenile justice system to parents, court officials, and</w:t>
      </w:r>
    </w:p>
    <w:p w14:paraId="17F0FB03" w14:textId="77777777" w:rsidR="00317DF1" w:rsidRDefault="00317DF1" w:rsidP="00317DF1">
      <w:pPr>
        <w:pStyle w:val="Location"/>
        <w:tabs>
          <w:tab w:val="left" w:pos="5715"/>
        </w:tabs>
        <w:rPr>
          <w:rFonts w:ascii="Candara" w:hAnsi="Candara"/>
        </w:rPr>
      </w:pPr>
      <w:r>
        <w:rPr>
          <w:rFonts w:ascii="Candara" w:hAnsi="Candara"/>
        </w:rPr>
        <w:t xml:space="preserve">Non-profit organizations interested in creating community based alternatives to juvenile detention. </w:t>
      </w:r>
    </w:p>
    <w:p w14:paraId="3EE16DD4" w14:textId="41AC6F34" w:rsidR="007B541F" w:rsidRDefault="00317DF1" w:rsidP="007B541F">
      <w:pPr>
        <w:pStyle w:val="Location"/>
        <w:tabs>
          <w:tab w:val="left" w:pos="5715"/>
        </w:tabs>
        <w:ind w:left="0"/>
        <w:rPr>
          <w:rFonts w:ascii="Candara" w:hAnsi="Candara"/>
        </w:rPr>
      </w:pPr>
      <w:r>
        <w:rPr>
          <w:rFonts w:ascii="Candara" w:hAnsi="Candara"/>
        </w:rPr>
        <w:tab/>
      </w:r>
    </w:p>
    <w:p w14:paraId="60035981" w14:textId="693F3382" w:rsidR="0037015C" w:rsidRPr="00544CEB" w:rsidRDefault="007B541F" w:rsidP="007B541F">
      <w:pPr>
        <w:pStyle w:val="Location"/>
        <w:tabs>
          <w:tab w:val="left" w:pos="5715"/>
        </w:tabs>
        <w:ind w:left="0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="0037015C">
        <w:rPr>
          <w:rFonts w:ascii="Candara" w:hAnsi="Candara"/>
        </w:rPr>
        <w:t>Harvard University – Cambridge, MA</w:t>
      </w:r>
    </w:p>
    <w:p w14:paraId="7B8D92D6" w14:textId="009A0036" w:rsidR="0037015C" w:rsidRPr="00544CEB" w:rsidRDefault="0037015C" w:rsidP="0037015C">
      <w:pPr>
        <w:pStyle w:val="JobTitle"/>
        <w:rPr>
          <w:rFonts w:ascii="Candara" w:hAnsi="Candara"/>
        </w:rPr>
      </w:pPr>
      <w:r>
        <w:rPr>
          <w:rFonts w:ascii="Candara" w:hAnsi="Candara"/>
        </w:rPr>
        <w:t>Summer School Proctor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1263570845"/>
          <w:placeholder>
            <w:docPart w:val="6367FFD5DAAC475D8D90D2F7197BF0D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ndara" w:hAnsi="Candara"/>
            </w:rPr>
            <w:t>2014</w:t>
          </w:r>
        </w:sdtContent>
      </w:sdt>
    </w:p>
    <w:p w14:paraId="5A443CB0" w14:textId="68AF0B19" w:rsidR="0037015C" w:rsidRDefault="007A06C4">
      <w:pPr>
        <w:pStyle w:val="Location"/>
        <w:rPr>
          <w:rFonts w:ascii="Candara" w:hAnsi="Candara"/>
        </w:rPr>
      </w:pPr>
      <w:r w:rsidRPr="007A06C4">
        <w:rPr>
          <w:rFonts w:ascii="Candara" w:hAnsi="Candara"/>
        </w:rPr>
        <w:t>Provide</w:t>
      </w:r>
      <w:r w:rsidR="007B541F">
        <w:rPr>
          <w:rFonts w:ascii="Candara" w:hAnsi="Candara"/>
        </w:rPr>
        <w:t xml:space="preserve">d </w:t>
      </w:r>
      <w:r w:rsidRPr="007A06C4">
        <w:rPr>
          <w:rFonts w:ascii="Candara" w:hAnsi="Candara"/>
        </w:rPr>
        <w:t xml:space="preserve">in-residence support and structure for </w:t>
      </w:r>
      <w:r w:rsidR="007B541F">
        <w:rPr>
          <w:rFonts w:ascii="Candara" w:hAnsi="Candara"/>
        </w:rPr>
        <w:t>Summer School attendees. Oversaw</w:t>
      </w:r>
      <w:r w:rsidRPr="007A06C4">
        <w:rPr>
          <w:rFonts w:ascii="Candara" w:hAnsi="Candara"/>
        </w:rPr>
        <w:t xml:space="preserve"> extracurricular activities and travel opportunities and chaperone students to sponsored events. Provide</w:t>
      </w:r>
      <w:r w:rsidR="007B541F">
        <w:rPr>
          <w:rFonts w:ascii="Candara" w:hAnsi="Candara"/>
        </w:rPr>
        <w:t>d</w:t>
      </w:r>
      <w:r w:rsidRPr="007A06C4">
        <w:rPr>
          <w:rFonts w:ascii="Candara" w:hAnsi="Candara"/>
        </w:rPr>
        <w:t xml:space="preserve"> in-house scholastic and emotional support structure with special attention to the needs of international students. Ensure</w:t>
      </w:r>
      <w:r w:rsidR="007B541F">
        <w:rPr>
          <w:rFonts w:ascii="Candara" w:hAnsi="Candara"/>
        </w:rPr>
        <w:t>d</w:t>
      </w:r>
      <w:r w:rsidRPr="007A06C4">
        <w:rPr>
          <w:rFonts w:ascii="Candara" w:hAnsi="Candara"/>
        </w:rPr>
        <w:t xml:space="preserve"> that the House culture is supportive and safe for all students. Provide</w:t>
      </w:r>
      <w:r w:rsidR="007B541F">
        <w:rPr>
          <w:rFonts w:ascii="Candara" w:hAnsi="Candara"/>
        </w:rPr>
        <w:t>d</w:t>
      </w:r>
      <w:r w:rsidRPr="007A06C4">
        <w:rPr>
          <w:rFonts w:ascii="Candara" w:hAnsi="Candara"/>
        </w:rPr>
        <w:t xml:space="preserve"> primary intervention for disciplinary action. H</w:t>
      </w:r>
      <w:r w:rsidR="007B541F">
        <w:rPr>
          <w:rFonts w:ascii="Candara" w:hAnsi="Candara"/>
        </w:rPr>
        <w:t>eld</w:t>
      </w:r>
      <w:r w:rsidRPr="007A06C4">
        <w:rPr>
          <w:rFonts w:ascii="Candara" w:hAnsi="Candara"/>
        </w:rPr>
        <w:t xml:space="preserve"> and facilitate</w:t>
      </w:r>
      <w:r w:rsidR="007B541F">
        <w:rPr>
          <w:rFonts w:ascii="Candara" w:hAnsi="Candara"/>
        </w:rPr>
        <w:t>d</w:t>
      </w:r>
      <w:r w:rsidRPr="007A06C4">
        <w:rPr>
          <w:rFonts w:ascii="Candara" w:hAnsi="Candara"/>
        </w:rPr>
        <w:t xml:space="preserve"> study hall hours and study group sessions.</w:t>
      </w:r>
    </w:p>
    <w:p w14:paraId="680C0028" w14:textId="77777777" w:rsidR="007A06C4" w:rsidRDefault="007A06C4">
      <w:pPr>
        <w:pStyle w:val="Location"/>
        <w:rPr>
          <w:rFonts w:ascii="Candara" w:hAnsi="Candara"/>
        </w:rPr>
      </w:pPr>
    </w:p>
    <w:p w14:paraId="00A7BF04" w14:textId="77777777" w:rsidR="008871BB" w:rsidRPr="00544CEB" w:rsidRDefault="008871BB" w:rsidP="008871B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Handwoven Magazine</w:t>
      </w:r>
      <w:r>
        <w:rPr>
          <w:rFonts w:ascii="Candara" w:hAnsi="Candara"/>
        </w:rPr>
        <w:t xml:space="preserve"> – Loveland, CO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275215266"/>
          <w:placeholder>
            <w:docPart w:val="D1601785047B7E489EBD9C49A4B9DD3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2011-2014</w:t>
          </w:r>
        </w:sdtContent>
      </w:sdt>
    </w:p>
    <w:p w14:paraId="3E57BFBD" w14:textId="77777777" w:rsidR="008871BB" w:rsidRPr="00544CEB" w:rsidRDefault="008871BB" w:rsidP="008871BB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>Ongoing freelance article contributor</w:t>
      </w:r>
    </w:p>
    <w:p w14:paraId="476393D9" w14:textId="77777777" w:rsidR="008871BB" w:rsidRPr="00544CEB" w:rsidRDefault="008871BB" w:rsidP="008871B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Elan Yoga and Fitness</w:t>
      </w:r>
      <w:r>
        <w:rPr>
          <w:rFonts w:ascii="Candara" w:hAnsi="Candara"/>
        </w:rPr>
        <w:t xml:space="preserve"> – Fort Collins, CO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275215269"/>
          <w:placeholder>
            <w:docPart w:val="42C0E3445A486543BA05F568CA7CFC4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2013</w:t>
          </w:r>
        </w:sdtContent>
      </w:sdt>
    </w:p>
    <w:p w14:paraId="522BB722" w14:textId="77777777" w:rsidR="008871BB" w:rsidRPr="00544CEB" w:rsidRDefault="008871BB" w:rsidP="008871BB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>Graphic design work for Perks Plus rewards program implementation.</w:t>
      </w:r>
    </w:p>
    <w:p w14:paraId="24667B6D" w14:textId="77777777" w:rsidR="007B541F" w:rsidRPr="007B541F" w:rsidRDefault="008871BB" w:rsidP="008871BB">
      <w:pPr>
        <w:pStyle w:val="JobTitle"/>
        <w:rPr>
          <w:rFonts w:ascii="Candara" w:hAnsi="Candara"/>
          <w:b w:val="0"/>
        </w:rPr>
      </w:pPr>
      <w:r w:rsidRPr="007B541F">
        <w:rPr>
          <w:rFonts w:ascii="Candara" w:hAnsi="Candara"/>
          <w:b w:val="0"/>
        </w:rPr>
        <w:t>Schacht Spindle Co, Inc.  – Boulder, CO</w:t>
      </w:r>
    </w:p>
    <w:p w14:paraId="721D823E" w14:textId="6E520C0E" w:rsidR="008871BB" w:rsidRPr="00544CEB" w:rsidRDefault="007B541F" w:rsidP="008871BB">
      <w:pPr>
        <w:pStyle w:val="JobTitle"/>
        <w:rPr>
          <w:rFonts w:ascii="Candara" w:hAnsi="Candara"/>
        </w:rPr>
      </w:pPr>
      <w:r>
        <w:rPr>
          <w:rFonts w:ascii="Candara" w:hAnsi="Candara"/>
        </w:rPr>
        <w:t>Assistant Woodworker, Trade Show Crafts Specialist</w:t>
      </w:r>
      <w:r w:rsidR="008871BB"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275215274"/>
          <w:placeholder>
            <w:docPart w:val="47353AAB3E75EE46B1AA0F64C8D0B16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71BB" w:rsidRPr="00544CEB">
            <w:rPr>
              <w:rFonts w:ascii="Candara" w:hAnsi="Candara"/>
            </w:rPr>
            <w:t>2011-2012</w:t>
          </w:r>
        </w:sdtContent>
      </w:sdt>
    </w:p>
    <w:p w14:paraId="711A7E21" w14:textId="76FDA74E" w:rsidR="008871BB" w:rsidRPr="00544CEB" w:rsidRDefault="007B541F" w:rsidP="008871BB">
      <w:pPr>
        <w:pStyle w:val="SpaceAfter"/>
        <w:rPr>
          <w:rFonts w:ascii="Candara" w:hAnsi="Candara"/>
        </w:rPr>
      </w:pPr>
      <w:r w:rsidRPr="007B541F">
        <w:rPr>
          <w:rFonts w:ascii="Candara" w:hAnsi="Candara"/>
        </w:rPr>
        <w:t>Worked in the woodshop factory manufacturing fine hardwood weaving looms and spinning wheels.</w:t>
      </w:r>
      <w:r>
        <w:rPr>
          <w:rFonts w:ascii="Candara" w:hAnsi="Candara"/>
        </w:rPr>
        <w:t xml:space="preserve"> D</w:t>
      </w:r>
      <w:r w:rsidR="008871BB" w:rsidRPr="00544CEB">
        <w:rPr>
          <w:rFonts w:ascii="Candara" w:hAnsi="Candara"/>
        </w:rPr>
        <w:t xml:space="preserve">eveloped and wove projects </w:t>
      </w:r>
      <w:r>
        <w:rPr>
          <w:rFonts w:ascii="Candara" w:hAnsi="Candara"/>
        </w:rPr>
        <w:t xml:space="preserve">for publication and advertising. </w:t>
      </w:r>
      <w:r w:rsidR="009316E8">
        <w:rPr>
          <w:rFonts w:ascii="Candara" w:hAnsi="Candara"/>
        </w:rPr>
        <w:t>P</w:t>
      </w:r>
      <w:r w:rsidR="009316E8" w:rsidRPr="00544CEB">
        <w:rPr>
          <w:rFonts w:ascii="Candara" w:hAnsi="Candara"/>
        </w:rPr>
        <w:t>erformed</w:t>
      </w:r>
      <w:r w:rsidR="008871BB" w:rsidRPr="00544CEB">
        <w:rPr>
          <w:rFonts w:ascii="Candara" w:hAnsi="Candara"/>
        </w:rPr>
        <w:t xml:space="preserve"> data entry and worked with Linux based fina</w:t>
      </w:r>
      <w:r>
        <w:rPr>
          <w:rFonts w:ascii="Candara" w:hAnsi="Candara"/>
        </w:rPr>
        <w:t>ncial data entry W</w:t>
      </w:r>
      <w:r w:rsidR="008871BB" w:rsidRPr="00544CEB">
        <w:rPr>
          <w:rFonts w:ascii="Candara" w:hAnsi="Candara"/>
        </w:rPr>
        <w:t xml:space="preserve">rote and designed manuals and instruction sheets for publication. </w:t>
      </w:r>
    </w:p>
    <w:p w14:paraId="2065B0B3" w14:textId="77777777" w:rsidR="008871BB" w:rsidRPr="00544CEB" w:rsidRDefault="008871BB" w:rsidP="008871BB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 xml:space="preserve">Rocky Mountain College of Art + Design </w:t>
      </w:r>
      <w:r>
        <w:rPr>
          <w:rFonts w:ascii="Candara" w:hAnsi="Candara"/>
        </w:rPr>
        <w:t xml:space="preserve"> - Denver, CO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283496861"/>
          <w:placeholder>
            <w:docPart w:val="C04DD4A11538F746B90C08F169D4D4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2011-2012</w:t>
          </w:r>
        </w:sdtContent>
      </w:sdt>
    </w:p>
    <w:p w14:paraId="6B28687E" w14:textId="68086062" w:rsidR="005309BC" w:rsidRDefault="008871BB" w:rsidP="007B541F">
      <w:pPr>
        <w:pStyle w:val="SpaceAfter"/>
        <w:rPr>
          <w:rFonts w:ascii="Candara" w:hAnsi="Candara"/>
        </w:rPr>
      </w:pPr>
      <w:r w:rsidRPr="007B541F">
        <w:rPr>
          <w:rFonts w:ascii="Candara" w:hAnsi="Candara"/>
          <w:b/>
        </w:rPr>
        <w:t>Associate</w:t>
      </w:r>
      <w:r w:rsidRPr="00544CEB">
        <w:rPr>
          <w:rFonts w:ascii="Candara" w:hAnsi="Candara"/>
        </w:rPr>
        <w:t xml:space="preserve">; worked in student services. </w:t>
      </w:r>
    </w:p>
    <w:p w14:paraId="56659808" w14:textId="77777777" w:rsidR="005309BC" w:rsidRDefault="005309BC" w:rsidP="005309BC">
      <w:pPr>
        <w:pStyle w:val="SectionHeading"/>
        <w:rPr>
          <w:rFonts w:ascii="Candara" w:hAnsi="Candara"/>
        </w:rPr>
      </w:pPr>
      <w:r w:rsidRPr="00544CEB">
        <w:rPr>
          <w:rFonts w:ascii="Candara" w:hAnsi="Candara"/>
        </w:rPr>
        <w:t xml:space="preserve">PUBLICATIONS </w:t>
      </w:r>
    </w:p>
    <w:p w14:paraId="37D19895" w14:textId="064A1884" w:rsidR="00B3407D" w:rsidRDefault="00B3407D" w:rsidP="005309BC">
      <w:pPr>
        <w:pStyle w:val="ItalicHeading"/>
        <w:rPr>
          <w:rFonts w:ascii="Candara" w:hAnsi="Candara"/>
          <w:i w:val="0"/>
        </w:rPr>
      </w:pPr>
      <w:r>
        <w:rPr>
          <w:rFonts w:ascii="Candara" w:hAnsi="Candara"/>
          <w:i w:val="0"/>
        </w:rPr>
        <w:t>AMA Journal of Ethics</w:t>
      </w:r>
    </w:p>
    <w:p w14:paraId="639B300E" w14:textId="07C6CBB4" w:rsidR="00B3407D" w:rsidRDefault="00B3407D" w:rsidP="005309BC">
      <w:pPr>
        <w:pStyle w:val="ItalicHeading"/>
        <w:rPr>
          <w:rFonts w:ascii="Candara" w:hAnsi="Candara"/>
        </w:rPr>
      </w:pPr>
      <w:r>
        <w:rPr>
          <w:rFonts w:ascii="Candara" w:hAnsi="Candara"/>
        </w:rPr>
        <w:t xml:space="preserve">Informed Consent in the Medical Care of Transgender Patients                                                                                                 </w:t>
      </w:r>
      <w:r w:rsidRPr="00B3407D">
        <w:rPr>
          <w:rFonts w:ascii="Candara" w:hAnsi="Candara"/>
          <w:b/>
          <w:i w:val="0"/>
        </w:rPr>
        <w:t>2016</w:t>
      </w:r>
    </w:p>
    <w:p w14:paraId="70396139" w14:textId="77777777" w:rsidR="00B3407D" w:rsidRPr="00B3407D" w:rsidRDefault="00B3407D" w:rsidP="00B3407D">
      <w:pPr>
        <w:pStyle w:val="ItalicHeading"/>
        <w:rPr>
          <w:rFonts w:ascii="Candara" w:hAnsi="Candara"/>
          <w:i w:val="0"/>
        </w:rPr>
      </w:pPr>
      <w:r w:rsidRPr="00B3407D">
        <w:rPr>
          <w:rFonts w:ascii="Candara" w:hAnsi="Candara"/>
          <w:i w:val="0"/>
        </w:rPr>
        <w:t xml:space="preserve">Timothy Cavanaugh, MD, Ruben Hopwood, </w:t>
      </w:r>
      <w:proofErr w:type="spellStart"/>
      <w:r w:rsidRPr="00B3407D">
        <w:rPr>
          <w:rFonts w:ascii="Candara" w:hAnsi="Candara"/>
          <w:i w:val="0"/>
        </w:rPr>
        <w:t>MDiv</w:t>
      </w:r>
      <w:proofErr w:type="spellEnd"/>
      <w:r w:rsidRPr="00B3407D">
        <w:rPr>
          <w:rFonts w:ascii="Candara" w:hAnsi="Candara"/>
          <w:i w:val="0"/>
        </w:rPr>
        <w:t>, PhD, and Cei Lambert, MFA</w:t>
      </w:r>
    </w:p>
    <w:p w14:paraId="5CEA2725" w14:textId="77777777" w:rsidR="00DF7072" w:rsidRDefault="00DF7072" w:rsidP="00DF7072">
      <w:pPr>
        <w:pStyle w:val="ItalicHeading"/>
        <w:rPr>
          <w:rFonts w:ascii="Candara" w:hAnsi="Candara"/>
          <w:i w:val="0"/>
        </w:rPr>
      </w:pPr>
    </w:p>
    <w:p w14:paraId="3C5A8957" w14:textId="1947F63C" w:rsidR="00DF7072" w:rsidRDefault="00DF7072" w:rsidP="00DF7072">
      <w:pPr>
        <w:pStyle w:val="ItalicHeading"/>
        <w:rPr>
          <w:rFonts w:ascii="Candara" w:hAnsi="Candara"/>
          <w:i w:val="0"/>
        </w:rPr>
      </w:pPr>
      <w:r>
        <w:rPr>
          <w:rFonts w:ascii="Candara" w:hAnsi="Candara"/>
          <w:i w:val="0"/>
        </w:rPr>
        <w:t>National Association of Independent Schools- Journal</w:t>
      </w:r>
    </w:p>
    <w:p w14:paraId="78539376" w14:textId="2EA49EDF" w:rsidR="00DF7072" w:rsidRDefault="00DF7072" w:rsidP="00DF7072">
      <w:pPr>
        <w:pStyle w:val="ItalicHeading"/>
        <w:rPr>
          <w:rFonts w:ascii="Candara" w:hAnsi="Candara"/>
        </w:rPr>
      </w:pPr>
      <w:r>
        <w:rPr>
          <w:rFonts w:ascii="Candara" w:hAnsi="Candara"/>
        </w:rPr>
        <w:t xml:space="preserve">Being Transgender in an Independent School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</w:t>
      </w:r>
      <w:r w:rsidRPr="00B3407D">
        <w:rPr>
          <w:rFonts w:ascii="Candara" w:hAnsi="Candara"/>
          <w:b/>
          <w:i w:val="0"/>
        </w:rPr>
        <w:t>2016</w:t>
      </w:r>
    </w:p>
    <w:p w14:paraId="394D134C" w14:textId="5EFAECE8" w:rsidR="00DF7072" w:rsidRPr="00B3407D" w:rsidRDefault="00DF7072" w:rsidP="00DF7072">
      <w:pPr>
        <w:pStyle w:val="ItalicHeading"/>
        <w:rPr>
          <w:rFonts w:ascii="Candara" w:hAnsi="Candara"/>
          <w:i w:val="0"/>
        </w:rPr>
      </w:pPr>
      <w:r>
        <w:rPr>
          <w:rFonts w:ascii="Candara" w:hAnsi="Candara"/>
          <w:i w:val="0"/>
        </w:rPr>
        <w:t>Print and online article</w:t>
      </w:r>
    </w:p>
    <w:p w14:paraId="538F7A74" w14:textId="77777777" w:rsidR="00B3407D" w:rsidRPr="00B3407D" w:rsidRDefault="00B3407D" w:rsidP="005309BC">
      <w:pPr>
        <w:pStyle w:val="ItalicHeading"/>
        <w:rPr>
          <w:rFonts w:ascii="Candara" w:hAnsi="Candara"/>
        </w:rPr>
      </w:pPr>
    </w:p>
    <w:p w14:paraId="12864952" w14:textId="77777777" w:rsidR="005309BC" w:rsidRDefault="005309BC" w:rsidP="005309BC">
      <w:pPr>
        <w:pStyle w:val="ItalicHeading"/>
        <w:rPr>
          <w:rFonts w:ascii="Candara" w:hAnsi="Candara"/>
        </w:rPr>
      </w:pPr>
      <w:r>
        <w:rPr>
          <w:rFonts w:ascii="Candara" w:hAnsi="Candara"/>
          <w:i w:val="0"/>
        </w:rPr>
        <w:t xml:space="preserve">Contributor: </w:t>
      </w:r>
      <w:r>
        <w:rPr>
          <w:rFonts w:ascii="Candara" w:hAnsi="Candara"/>
        </w:rPr>
        <w:t>Easy Weaving with Little Looms, A Special Edition of Handwoven</w:t>
      </w:r>
      <w:r w:rsidRPr="005309BC">
        <w:rPr>
          <w:rFonts w:ascii="Candara" w:hAnsi="Candara"/>
          <w:b/>
        </w:rPr>
        <w:t xml:space="preserve"> </w:t>
      </w:r>
      <w:sdt>
        <w:sdtPr>
          <w:rPr>
            <w:rFonts w:ascii="Candara" w:hAnsi="Candara"/>
            <w:b/>
            <w:i w:val="0"/>
          </w:rPr>
          <w:id w:val="-1446688447"/>
          <w:placeholder>
            <w:docPart w:val="B8D820751690614A9DBE38B3D399380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309BC">
            <w:rPr>
              <w:rFonts w:ascii="Candara" w:hAnsi="Candara"/>
              <w:b/>
              <w:i w:val="0"/>
            </w:rPr>
            <w:t xml:space="preserve">                              </w:t>
          </w:r>
          <w:r>
            <w:rPr>
              <w:rFonts w:ascii="Candara" w:hAnsi="Candara"/>
              <w:b/>
              <w:i w:val="0"/>
            </w:rPr>
            <w:t xml:space="preserve">                               </w:t>
          </w:r>
          <w:r w:rsidRPr="005309BC">
            <w:rPr>
              <w:rFonts w:ascii="Candara" w:hAnsi="Candara"/>
              <w:b/>
              <w:i w:val="0"/>
            </w:rPr>
            <w:t xml:space="preserve"> </w:t>
          </w:r>
          <w:r>
            <w:rPr>
              <w:rFonts w:ascii="Candara" w:hAnsi="Candara"/>
              <w:b/>
              <w:i w:val="0"/>
            </w:rPr>
            <w:t>2016</w:t>
          </w:r>
        </w:sdtContent>
      </w:sdt>
    </w:p>
    <w:p w14:paraId="44B77D2B" w14:textId="77777777" w:rsidR="005309BC" w:rsidRDefault="005309BC" w:rsidP="005309BC">
      <w:pPr>
        <w:pStyle w:val="ItalicHeading"/>
        <w:rPr>
          <w:rFonts w:ascii="Candara" w:hAnsi="Candara"/>
          <w:i w:val="0"/>
        </w:rPr>
      </w:pPr>
      <w:r>
        <w:rPr>
          <w:rFonts w:ascii="Candara" w:hAnsi="Candara"/>
          <w:i w:val="0"/>
        </w:rPr>
        <w:t>Summer Scarf</w:t>
      </w:r>
    </w:p>
    <w:p w14:paraId="4E49C52B" w14:textId="77777777" w:rsidR="005309BC" w:rsidRPr="005309BC" w:rsidRDefault="005309BC" w:rsidP="005309BC">
      <w:pPr>
        <w:pStyle w:val="ItalicHeading"/>
        <w:rPr>
          <w:rFonts w:ascii="Candara" w:hAnsi="Candara"/>
          <w:i w:val="0"/>
        </w:rPr>
      </w:pPr>
    </w:p>
    <w:p w14:paraId="7F1DE7B2" w14:textId="77777777" w:rsidR="005309BC" w:rsidRPr="00F256F5" w:rsidRDefault="005309BC" w:rsidP="005309BC">
      <w:pPr>
        <w:pStyle w:val="ItalicHeading"/>
        <w:rPr>
          <w:rFonts w:ascii="Candara" w:hAnsi="Candara"/>
          <w:i w:val="0"/>
        </w:rPr>
      </w:pPr>
      <w:r>
        <w:rPr>
          <w:rFonts w:ascii="Candara" w:hAnsi="Candara"/>
          <w:i w:val="0"/>
          <w:u w:val="single"/>
        </w:rPr>
        <w:t>Woven Scarves</w:t>
      </w:r>
      <w:r>
        <w:rPr>
          <w:rFonts w:ascii="Candara" w:hAnsi="Candara"/>
          <w:i w:val="0"/>
        </w:rPr>
        <w:t xml:space="preserve"> by Jane Patrick &amp; Stephanie Flynn </w:t>
      </w:r>
      <w:proofErr w:type="spellStart"/>
      <w:r>
        <w:rPr>
          <w:rFonts w:ascii="Candara" w:hAnsi="Candara"/>
          <w:i w:val="0"/>
        </w:rPr>
        <w:t>Sokolov</w:t>
      </w:r>
      <w:proofErr w:type="spellEnd"/>
    </w:p>
    <w:p w14:paraId="394E9924" w14:textId="77777777" w:rsidR="005309BC" w:rsidRPr="00544CEB" w:rsidRDefault="005309BC" w:rsidP="005309BC">
      <w:pPr>
        <w:pStyle w:val="SpaceAfter"/>
        <w:rPr>
          <w:rFonts w:ascii="Candara" w:hAnsi="Candara"/>
        </w:rPr>
      </w:pPr>
      <w:r>
        <w:rPr>
          <w:rFonts w:ascii="Candara" w:hAnsi="Candara"/>
        </w:rPr>
        <w:t>Credited contributor throughout book: Pp. 19, 31, 37, 55, 87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-3977273"/>
          <w:placeholder>
            <w:docPart w:val="C7C6D2DB6C517D499EBFE761E644E3A9"/>
          </w:placeholder>
          <w:date w:fullDate="2014-04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2014</w:t>
          </w:r>
        </w:sdtContent>
      </w:sdt>
    </w:p>
    <w:p w14:paraId="5B5F631C" w14:textId="77777777" w:rsidR="00DF7072" w:rsidRDefault="00DF7072" w:rsidP="005309BC">
      <w:pPr>
        <w:pStyle w:val="ItalicHeading"/>
        <w:ind w:left="0" w:firstLine="288"/>
        <w:rPr>
          <w:rFonts w:ascii="Candara" w:hAnsi="Candara"/>
        </w:rPr>
      </w:pPr>
    </w:p>
    <w:p w14:paraId="1755CF20" w14:textId="77777777" w:rsidR="005309BC" w:rsidRPr="00544CEB" w:rsidRDefault="005309BC" w:rsidP="005309BC">
      <w:pPr>
        <w:pStyle w:val="ItalicHeading"/>
        <w:ind w:left="0" w:firstLine="288"/>
        <w:rPr>
          <w:rFonts w:ascii="Candara" w:hAnsi="Candara"/>
          <w:i w:val="0"/>
        </w:rPr>
      </w:pPr>
      <w:r w:rsidRPr="00544CEB">
        <w:rPr>
          <w:rFonts w:ascii="Candara" w:hAnsi="Candara"/>
        </w:rPr>
        <w:t xml:space="preserve">“Cloth Inspired by </w:t>
      </w:r>
      <w:proofErr w:type="gramStart"/>
      <w:r w:rsidRPr="00544CEB">
        <w:rPr>
          <w:rFonts w:ascii="Candara" w:hAnsi="Candara"/>
        </w:rPr>
        <w:t xml:space="preserve">Cloth” </w:t>
      </w:r>
      <w:r w:rsidRPr="00544CEB">
        <w:rPr>
          <w:rFonts w:ascii="Candara" w:hAnsi="Candara"/>
          <w:i w:val="0"/>
        </w:rPr>
        <w:t xml:space="preserve"> for</w:t>
      </w:r>
      <w:proofErr w:type="gramEnd"/>
      <w:r w:rsidRPr="00544CEB">
        <w:rPr>
          <w:rFonts w:ascii="Candara" w:hAnsi="Candara"/>
          <w:i w:val="0"/>
        </w:rPr>
        <w:t xml:space="preserve"> Handwoven Magazine</w:t>
      </w:r>
    </w:p>
    <w:p w14:paraId="51F7B852" w14:textId="77777777" w:rsidR="005309BC" w:rsidRPr="00544CEB" w:rsidRDefault="005309BC" w:rsidP="005309BC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>Rigid Heddle Weaving Project - Scarf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5215311"/>
          <w:placeholder>
            <w:docPart w:val="E9E6EB58A912FC47895225B4F359D37E"/>
          </w:placeholder>
          <w:date w:fullDate="2014-04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2014</w:t>
          </w:r>
        </w:sdtContent>
      </w:sdt>
    </w:p>
    <w:p w14:paraId="2766F663" w14:textId="77777777" w:rsidR="005309BC" w:rsidRPr="00544CEB" w:rsidRDefault="005309BC" w:rsidP="005309BC">
      <w:pPr>
        <w:pStyle w:val="ItalicHeading"/>
        <w:rPr>
          <w:rFonts w:ascii="Candara" w:hAnsi="Candara"/>
          <w:i w:val="0"/>
        </w:rPr>
      </w:pPr>
      <w:r w:rsidRPr="00544CEB">
        <w:rPr>
          <w:rFonts w:ascii="Candara" w:hAnsi="Candara"/>
        </w:rPr>
        <w:t>Yarn Lab</w:t>
      </w:r>
      <w:r w:rsidRPr="00544CEB">
        <w:rPr>
          <w:rFonts w:ascii="Candara" w:hAnsi="Candara"/>
          <w:i w:val="0"/>
        </w:rPr>
        <w:t xml:space="preserve"> article for Handwoven Magazine</w:t>
      </w:r>
    </w:p>
    <w:p w14:paraId="3406EA37" w14:textId="77777777" w:rsidR="005309BC" w:rsidRPr="00544CEB" w:rsidRDefault="005309BC" w:rsidP="005309BC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 xml:space="preserve">Testing of new yarn offerings from various companies. 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7298032"/>
          <w:placeholder>
            <w:docPart w:val="5D453370CE1EC9428B1DC486E9DA358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2014</w:t>
          </w:r>
        </w:sdtContent>
      </w:sdt>
    </w:p>
    <w:p w14:paraId="085406F1" w14:textId="77777777" w:rsidR="005309BC" w:rsidRPr="00544CEB" w:rsidRDefault="005309BC" w:rsidP="005309BC">
      <w:pPr>
        <w:pStyle w:val="ItalicHeading"/>
        <w:rPr>
          <w:rFonts w:ascii="Candara" w:hAnsi="Candara"/>
          <w:i w:val="0"/>
        </w:rPr>
      </w:pPr>
      <w:r w:rsidRPr="00544CEB">
        <w:rPr>
          <w:rFonts w:ascii="Candara" w:hAnsi="Candara"/>
        </w:rPr>
        <w:t xml:space="preserve"> “Fall Craft Duffel” </w:t>
      </w:r>
      <w:r w:rsidRPr="00544CEB">
        <w:rPr>
          <w:rFonts w:ascii="Candara" w:hAnsi="Candara"/>
          <w:i w:val="0"/>
        </w:rPr>
        <w:t>project and article for Handwoven Magazine</w:t>
      </w:r>
    </w:p>
    <w:p w14:paraId="1A9AFF8E" w14:textId="77777777" w:rsidR="005309BC" w:rsidRPr="00544CEB" w:rsidRDefault="005309BC" w:rsidP="005309BC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>Article, finished project, and feature in online blog.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-772929318"/>
          <w:placeholder>
            <w:docPart w:val="AC1C1AA5039B1B4C90484D66832136E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2013</w:t>
          </w:r>
        </w:sdtContent>
      </w:sdt>
    </w:p>
    <w:p w14:paraId="474AA04F" w14:textId="77777777" w:rsidR="005309BC" w:rsidRPr="00544CEB" w:rsidRDefault="005309BC" w:rsidP="005309BC">
      <w:pPr>
        <w:pStyle w:val="ItalicHeading"/>
        <w:rPr>
          <w:rFonts w:ascii="Candara" w:hAnsi="Candara"/>
          <w:i w:val="0"/>
        </w:rPr>
      </w:pPr>
      <w:r w:rsidRPr="00544CEB">
        <w:rPr>
          <w:rFonts w:ascii="Candara" w:hAnsi="Candara"/>
        </w:rPr>
        <w:t xml:space="preserve">“Summer Plaid Scarf” </w:t>
      </w:r>
      <w:r w:rsidRPr="00544CEB">
        <w:rPr>
          <w:rFonts w:ascii="Candara" w:hAnsi="Candara"/>
          <w:i w:val="0"/>
        </w:rPr>
        <w:t>adapted by Cotton Clouds</w:t>
      </w:r>
    </w:p>
    <w:p w14:paraId="14F4D99C" w14:textId="77777777" w:rsidR="005309BC" w:rsidRPr="00544CEB" w:rsidRDefault="005309BC" w:rsidP="005309BC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 xml:space="preserve">Scarf Project turned into weaving kit for sale. 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7298037"/>
          <w:placeholder>
            <w:docPart w:val="E6448E87B5963441A0D16991A2FCDAD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2013</w:t>
          </w:r>
        </w:sdtContent>
      </w:sdt>
    </w:p>
    <w:p w14:paraId="104CE029" w14:textId="77777777" w:rsidR="005309BC" w:rsidRPr="00544CEB" w:rsidRDefault="005309BC" w:rsidP="005309BC">
      <w:pPr>
        <w:pStyle w:val="ItalicHeading"/>
        <w:ind w:left="0" w:firstLine="288"/>
        <w:rPr>
          <w:rFonts w:ascii="Candara" w:hAnsi="Candara"/>
          <w:i w:val="0"/>
        </w:rPr>
      </w:pPr>
      <w:r w:rsidRPr="00544CEB">
        <w:rPr>
          <w:rFonts w:ascii="Candara" w:hAnsi="Candara"/>
        </w:rPr>
        <w:t>“Summer Plaid Scarf”</w:t>
      </w:r>
      <w:r w:rsidRPr="00544CEB">
        <w:rPr>
          <w:rFonts w:ascii="Candara" w:hAnsi="Candara"/>
          <w:i w:val="0"/>
        </w:rPr>
        <w:t xml:space="preserve"> project and article for Handwoven Magazine</w:t>
      </w:r>
    </w:p>
    <w:p w14:paraId="704037FE" w14:textId="77777777" w:rsidR="005309BC" w:rsidRPr="00544CEB" w:rsidRDefault="005309BC" w:rsidP="005309BC">
      <w:pPr>
        <w:pStyle w:val="SpaceAfter"/>
        <w:rPr>
          <w:rFonts w:ascii="Candara" w:hAnsi="Candara"/>
        </w:rPr>
      </w:pPr>
      <w:r w:rsidRPr="00544CEB">
        <w:rPr>
          <w:rFonts w:ascii="Candara" w:hAnsi="Candara"/>
        </w:rPr>
        <w:t xml:space="preserve">Rigid Heddle Scarf Project showcasing Cotton Clouds bamboo yarns. 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-141202474"/>
          <w:placeholder>
            <w:docPart w:val="C7AB403BAAC45342AB1C153F13054FD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2012</w:t>
          </w:r>
        </w:sdtContent>
      </w:sdt>
    </w:p>
    <w:p w14:paraId="6AB106D4" w14:textId="77777777" w:rsidR="005309BC" w:rsidRPr="00544CEB" w:rsidRDefault="005309BC" w:rsidP="005309BC">
      <w:pPr>
        <w:pStyle w:val="SectionHeading"/>
        <w:rPr>
          <w:rFonts w:ascii="Candara" w:hAnsi="Candara"/>
        </w:rPr>
      </w:pPr>
      <w:r>
        <w:rPr>
          <w:rFonts w:ascii="Candara" w:hAnsi="Candara"/>
        </w:rPr>
        <w:t xml:space="preserve">Memberships and </w:t>
      </w:r>
      <w:r w:rsidRPr="00544CEB">
        <w:rPr>
          <w:rFonts w:ascii="Candara" w:hAnsi="Candara"/>
        </w:rPr>
        <w:t>AWARDS</w:t>
      </w:r>
    </w:p>
    <w:p w14:paraId="5AC94F6D" w14:textId="5023CA4C" w:rsidR="00135E24" w:rsidRDefault="00135E24" w:rsidP="005309BC">
      <w:pPr>
        <w:pStyle w:val="NormalBodyText"/>
        <w:rPr>
          <w:rFonts w:ascii="Candara" w:hAnsi="Candara"/>
        </w:rPr>
      </w:pPr>
      <w:r>
        <w:rPr>
          <w:rFonts w:ascii="Candara" w:hAnsi="Candara"/>
        </w:rPr>
        <w:t xml:space="preserve">Bromfield Gallery, Associate Member, Boston, MA                     </w: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2015</w:t>
      </w:r>
      <w:r w:rsidRPr="005309BC">
        <w:rPr>
          <w:rFonts w:ascii="Candara" w:hAnsi="Candara"/>
          <w:b/>
        </w:rPr>
        <w:t>-Present</w:t>
      </w:r>
    </w:p>
    <w:p w14:paraId="245FE116" w14:textId="77777777" w:rsidR="005309BC" w:rsidRDefault="005309BC" w:rsidP="005309BC">
      <w:pPr>
        <w:pStyle w:val="NormalBodyText"/>
        <w:rPr>
          <w:rFonts w:ascii="Candara" w:hAnsi="Candara"/>
          <w:b/>
        </w:rPr>
      </w:pPr>
      <w:r>
        <w:rPr>
          <w:rFonts w:ascii="Candara" w:hAnsi="Candara"/>
        </w:rPr>
        <w:t>College Arts Association Member</w:t>
      </w:r>
      <w:r>
        <w:rPr>
          <w:rFonts w:ascii="Candara" w:hAnsi="Candara"/>
        </w:rPr>
        <w:tab/>
      </w:r>
      <w:r w:rsidRPr="005309BC">
        <w:rPr>
          <w:rFonts w:ascii="Candara" w:hAnsi="Candara"/>
          <w:b/>
        </w:rPr>
        <w:t>2013-Present</w:t>
      </w:r>
    </w:p>
    <w:p w14:paraId="0D4ADC51" w14:textId="4A630D6D" w:rsidR="005309BC" w:rsidRDefault="00AE2003" w:rsidP="005309BC">
      <w:pPr>
        <w:pStyle w:val="NormalBodyText"/>
        <w:rPr>
          <w:rFonts w:ascii="Candara" w:hAnsi="Candara"/>
        </w:rPr>
      </w:pPr>
      <w:r>
        <w:rPr>
          <w:rFonts w:ascii="Candara" w:hAnsi="Candara"/>
        </w:rPr>
        <w:t>AIGA- Supporting</w:t>
      </w:r>
      <w:r w:rsidR="005309BC">
        <w:rPr>
          <w:rFonts w:ascii="Candara" w:hAnsi="Candara"/>
        </w:rPr>
        <w:t xml:space="preserve"> Member</w:t>
      </w:r>
      <w:r w:rsidR="005309BC">
        <w:rPr>
          <w:rFonts w:ascii="Candara" w:hAnsi="Candara"/>
        </w:rPr>
        <w:tab/>
      </w:r>
      <w:r w:rsidR="005309BC" w:rsidRPr="005309BC">
        <w:rPr>
          <w:rFonts w:ascii="Candara" w:hAnsi="Candara"/>
          <w:b/>
        </w:rPr>
        <w:t>2015-Present</w:t>
      </w:r>
    </w:p>
    <w:p w14:paraId="0BF2C24E" w14:textId="77777777" w:rsidR="005309BC" w:rsidRPr="00544CEB" w:rsidRDefault="005309BC" w:rsidP="005309BC">
      <w:pPr>
        <w:pStyle w:val="NormalBodyText"/>
        <w:rPr>
          <w:rFonts w:ascii="Candara" w:hAnsi="Candara"/>
        </w:rPr>
      </w:pPr>
      <w:r w:rsidRPr="00544CEB">
        <w:rPr>
          <w:rFonts w:ascii="Candara" w:hAnsi="Candara"/>
        </w:rPr>
        <w:t>Honorable Mention: Colorado Weaver’s Day Juried Fiber Art Exhibit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5215226"/>
          <w:placeholder>
            <w:docPart w:val="469986DEB0AE42428689254EB19B8C3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2012</w:t>
          </w:r>
        </w:sdtContent>
      </w:sdt>
      <w:r w:rsidRPr="00544CEB">
        <w:rPr>
          <w:rFonts w:ascii="Candara" w:hAnsi="Candara"/>
        </w:rPr>
        <w:t xml:space="preserve">  </w:t>
      </w:r>
    </w:p>
    <w:p w14:paraId="7B14EA9F" w14:textId="77777777" w:rsidR="005309BC" w:rsidRPr="00544CEB" w:rsidRDefault="005309BC" w:rsidP="005309BC">
      <w:pPr>
        <w:pStyle w:val="NormalBodyText"/>
        <w:rPr>
          <w:rFonts w:ascii="Candara" w:hAnsi="Candara"/>
        </w:rPr>
      </w:pPr>
      <w:r w:rsidRPr="00544CEB">
        <w:rPr>
          <w:rFonts w:ascii="Candara" w:hAnsi="Candara"/>
        </w:rPr>
        <w:t>Honorable Mention: 2011 Undergraduate Exhibition at Colorado State University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5215230"/>
          <w:placeholder>
            <w:docPart w:val="51F2226CEFFC46488D89D04B1ECF0B4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2011</w:t>
          </w:r>
        </w:sdtContent>
      </w:sdt>
      <w:r w:rsidRPr="00544CEB">
        <w:rPr>
          <w:rFonts w:ascii="Candara" w:hAnsi="Candara"/>
        </w:rPr>
        <w:t xml:space="preserve"> </w:t>
      </w:r>
    </w:p>
    <w:p w14:paraId="4E095097" w14:textId="6822BCC7" w:rsidR="005309BC" w:rsidRDefault="005309BC" w:rsidP="005309BC">
      <w:pPr>
        <w:pStyle w:val="SpaceAfter1NoRightIndent"/>
        <w:rPr>
          <w:rFonts w:ascii="Candara" w:hAnsi="Candara"/>
        </w:rPr>
      </w:pPr>
      <w:r w:rsidRPr="00544CEB">
        <w:rPr>
          <w:rFonts w:ascii="Candara" w:hAnsi="Candara"/>
        </w:rPr>
        <w:t xml:space="preserve">Showcased in Colorado Weaver’s Guild Fiber Celebration 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  <w:b/>
          </w:rPr>
          <w:id w:val="275215238"/>
          <w:placeholder>
            <w:docPart w:val="12F3256768B0E14BBED475EE58CEC7D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  <w:b/>
            </w:rPr>
            <w:t>2011</w:t>
          </w:r>
        </w:sdtContent>
      </w:sdt>
      <w:r w:rsidRPr="00544CEB">
        <w:rPr>
          <w:rFonts w:ascii="Candara" w:hAnsi="Candara"/>
        </w:rPr>
        <w:t xml:space="preserve"> </w:t>
      </w:r>
    </w:p>
    <w:p w14:paraId="607C6F98" w14:textId="77777777" w:rsidR="003074AC" w:rsidRPr="00544CEB" w:rsidRDefault="00EA4261" w:rsidP="00EA4261">
      <w:pPr>
        <w:pStyle w:val="SectionHeading"/>
        <w:rPr>
          <w:rFonts w:ascii="Candara" w:hAnsi="Candara"/>
        </w:rPr>
      </w:pPr>
      <w:r w:rsidRPr="00544CEB">
        <w:rPr>
          <w:rFonts w:ascii="Candara" w:hAnsi="Candara"/>
        </w:rPr>
        <w:t>Selected Volunteer experience</w:t>
      </w:r>
    </w:p>
    <w:p w14:paraId="32346061" w14:textId="79D34F1B" w:rsidR="007D5E51" w:rsidRPr="00544CEB" w:rsidRDefault="007D5E51" w:rsidP="007D5E51">
      <w:pPr>
        <w:pStyle w:val="Location"/>
        <w:rPr>
          <w:rFonts w:ascii="Candara" w:hAnsi="Candara"/>
        </w:rPr>
      </w:pPr>
      <w:r>
        <w:rPr>
          <w:rFonts w:ascii="Candara" w:hAnsi="Candara"/>
        </w:rPr>
        <w:t>Butterfly Trans Chorus- Graphic Design and Web support</w:t>
      </w:r>
    </w:p>
    <w:p w14:paraId="1E6226FB" w14:textId="65B5349E" w:rsidR="007D5E51" w:rsidRDefault="007D5E51" w:rsidP="007D5E51">
      <w:pPr>
        <w:pStyle w:val="Location"/>
        <w:rPr>
          <w:rFonts w:ascii="Candara" w:hAnsi="Candara"/>
        </w:rPr>
      </w:pPr>
      <w:r>
        <w:rPr>
          <w:rFonts w:ascii="Candara" w:hAnsi="Candara"/>
          <w:b/>
        </w:rPr>
        <w:t>Arlington</w:t>
      </w:r>
      <w:r w:rsidRPr="00C20A3B">
        <w:rPr>
          <w:rFonts w:ascii="Candara" w:hAnsi="Candara"/>
          <w:b/>
        </w:rPr>
        <w:t>, MA</w:t>
      </w:r>
      <w:r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         </w:t>
      </w:r>
      <w:sdt>
        <w:sdtPr>
          <w:rPr>
            <w:rFonts w:ascii="Candara" w:hAnsi="Candara"/>
            <w:b/>
          </w:rPr>
          <w:id w:val="-1717274788"/>
          <w:placeholder>
            <w:docPart w:val="52DA60D227648345A4A197C14645C52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135E24">
            <w:rPr>
              <w:rFonts w:ascii="Candara" w:hAnsi="Candara"/>
              <w:b/>
            </w:rPr>
            <w:t xml:space="preserve">                           2015</w:t>
          </w:r>
        </w:sdtContent>
      </w:sdt>
    </w:p>
    <w:p w14:paraId="1C58BFB6" w14:textId="77777777" w:rsidR="007D5E51" w:rsidRDefault="007D5E51" w:rsidP="00C20A3B">
      <w:pPr>
        <w:pStyle w:val="Location"/>
        <w:rPr>
          <w:rFonts w:ascii="Candara" w:hAnsi="Candara"/>
        </w:rPr>
      </w:pPr>
    </w:p>
    <w:p w14:paraId="20D20E23" w14:textId="77777777" w:rsidR="00C20A3B" w:rsidRPr="00544CEB" w:rsidRDefault="00C20A3B" w:rsidP="00C20A3B">
      <w:pPr>
        <w:pStyle w:val="Location"/>
        <w:rPr>
          <w:rFonts w:ascii="Candara" w:hAnsi="Candara"/>
        </w:rPr>
      </w:pPr>
      <w:r>
        <w:rPr>
          <w:rFonts w:ascii="Candara" w:hAnsi="Candara"/>
        </w:rPr>
        <w:t>The Adaptive Hiking Team – Web support and program volunteer</w:t>
      </w:r>
    </w:p>
    <w:p w14:paraId="3575081E" w14:textId="77777777" w:rsidR="00C20A3B" w:rsidRDefault="00C20A3B" w:rsidP="00C20A3B">
      <w:pPr>
        <w:pStyle w:val="Location"/>
        <w:rPr>
          <w:rFonts w:ascii="Candara" w:hAnsi="Candara"/>
        </w:rPr>
      </w:pPr>
      <w:r w:rsidRPr="00C20A3B">
        <w:rPr>
          <w:rFonts w:ascii="Candara" w:hAnsi="Candara"/>
          <w:b/>
        </w:rPr>
        <w:t>Cambridge and Boston, MA</w:t>
      </w:r>
      <w:r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         </w:t>
      </w:r>
      <w:sdt>
        <w:sdtPr>
          <w:rPr>
            <w:rFonts w:ascii="Candara" w:hAnsi="Candara"/>
            <w:b/>
          </w:rPr>
          <w:id w:val="2008012809"/>
          <w:placeholder>
            <w:docPart w:val="52AA982CECDE4CD287A4959F124FC15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20A3B">
            <w:rPr>
              <w:rFonts w:ascii="Candara" w:hAnsi="Candara"/>
              <w:b/>
            </w:rPr>
            <w:t xml:space="preserve"> 2014</w:t>
          </w:r>
        </w:sdtContent>
      </w:sdt>
    </w:p>
    <w:p w14:paraId="65C5319A" w14:textId="77777777" w:rsidR="00C20A3B" w:rsidRDefault="00C20A3B" w:rsidP="00EA4261">
      <w:pPr>
        <w:pStyle w:val="Location"/>
        <w:rPr>
          <w:rFonts w:ascii="Candara" w:hAnsi="Candara"/>
        </w:rPr>
      </w:pPr>
    </w:p>
    <w:p w14:paraId="590CBE74" w14:textId="77777777" w:rsidR="00EA4261" w:rsidRPr="00544CEB" w:rsidRDefault="00EA4261" w:rsidP="00EA4261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Graduate Students in Art Representative</w:t>
      </w:r>
    </w:p>
    <w:p w14:paraId="58F35C5A" w14:textId="77777777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Colorado State University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95066622"/>
          <w:placeholder>
            <w:docPart w:val="02808B297E2A437CBFE3C833080D4B6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2013</w:t>
          </w:r>
          <w:r>
            <w:rPr>
              <w:rFonts w:ascii="Candara" w:hAnsi="Candara"/>
            </w:rPr>
            <w:t>-2014</w:t>
          </w:r>
        </w:sdtContent>
      </w:sdt>
      <w:r w:rsidRPr="00544CEB">
        <w:rPr>
          <w:rFonts w:ascii="Candara" w:hAnsi="Candara"/>
        </w:rPr>
        <w:t xml:space="preserve"> </w:t>
      </w:r>
    </w:p>
    <w:p w14:paraId="0B2ADE56" w14:textId="77777777" w:rsidR="00EA4261" w:rsidRPr="00544CEB" w:rsidRDefault="00EA4261" w:rsidP="00EA4261">
      <w:pPr>
        <w:pStyle w:val="Location"/>
        <w:ind w:left="0" w:firstLine="288"/>
        <w:rPr>
          <w:rFonts w:ascii="Candara" w:hAnsi="Candara"/>
        </w:rPr>
      </w:pPr>
    </w:p>
    <w:p w14:paraId="06A04377" w14:textId="77777777" w:rsidR="00EA4261" w:rsidRPr="00544CEB" w:rsidRDefault="00EA4261" w:rsidP="00EA4261">
      <w:pPr>
        <w:pStyle w:val="Location"/>
        <w:ind w:left="270"/>
        <w:rPr>
          <w:rFonts w:ascii="Candara" w:hAnsi="Candara"/>
        </w:rPr>
      </w:pPr>
      <w:r w:rsidRPr="00544CEB">
        <w:rPr>
          <w:rFonts w:ascii="Candara" w:hAnsi="Candara"/>
        </w:rPr>
        <w:t>The Matthews House</w:t>
      </w:r>
    </w:p>
    <w:p w14:paraId="4D48E4E0" w14:textId="2C0B1CCC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 xml:space="preserve">Mentorship Program. </w:t>
      </w:r>
      <w:r w:rsidR="00F27549">
        <w:rPr>
          <w:rFonts w:ascii="Candara" w:hAnsi="Candara"/>
        </w:rPr>
        <w:t>Mentor</w:t>
      </w:r>
      <w:r w:rsidRPr="00544CEB">
        <w:rPr>
          <w:rFonts w:ascii="Candara" w:hAnsi="Candara"/>
        </w:rPr>
        <w:t xml:space="preserve"> for an incarcerated youth. </w:t>
      </w:r>
      <w:sdt>
        <w:sdtPr>
          <w:rPr>
            <w:rFonts w:ascii="Candara" w:hAnsi="Candara"/>
          </w:rPr>
          <w:id w:val="-18709655"/>
          <w:placeholder>
            <w:docPart w:val="9BDD79D151FD45FE8723FDCEFB9304A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ab/>
            <w:t>2012-</w:t>
          </w:r>
          <w:r w:rsidR="003A367B">
            <w:rPr>
              <w:rFonts w:ascii="Candara" w:hAnsi="Candara"/>
            </w:rPr>
            <w:t xml:space="preserve">2014 </w:t>
          </w:r>
        </w:sdtContent>
      </w:sdt>
    </w:p>
    <w:p w14:paraId="00814B82" w14:textId="77777777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ab/>
      </w:r>
    </w:p>
    <w:p w14:paraId="7B3A5D71" w14:textId="77777777" w:rsidR="00EA4261" w:rsidRPr="00544CEB" w:rsidRDefault="00EA4261" w:rsidP="00EA4261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Keynote Speaker on Diversity and Inclusivity</w:t>
      </w:r>
    </w:p>
    <w:p w14:paraId="091FA022" w14:textId="77777777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Colorado State University Student Recreation Center Student Staff Training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346237860"/>
          <w:placeholder>
            <w:docPart w:val="AA8CDF67C0B7426F867F0ED32959264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2013</w:t>
          </w:r>
        </w:sdtContent>
      </w:sdt>
    </w:p>
    <w:p w14:paraId="1D4EDC8B" w14:textId="77777777" w:rsidR="00EA4261" w:rsidRPr="00544CEB" w:rsidRDefault="00EA4261" w:rsidP="00EA4261">
      <w:pPr>
        <w:pStyle w:val="Location"/>
        <w:ind w:left="0" w:firstLine="288"/>
        <w:rPr>
          <w:rFonts w:ascii="Candara" w:hAnsi="Candara"/>
        </w:rPr>
      </w:pPr>
    </w:p>
    <w:p w14:paraId="756F9011" w14:textId="77777777" w:rsidR="00EA4261" w:rsidRPr="00544CEB" w:rsidRDefault="00EA4261" w:rsidP="00EA4261">
      <w:pPr>
        <w:pStyle w:val="Location"/>
        <w:rPr>
          <w:rFonts w:ascii="Candara" w:hAnsi="Candara"/>
        </w:rPr>
      </w:pPr>
      <w:r w:rsidRPr="00544CEB">
        <w:rPr>
          <w:rFonts w:ascii="Candara" w:hAnsi="Candara"/>
        </w:rPr>
        <w:t>Facilitator for Transgender Community Support Group</w:t>
      </w:r>
    </w:p>
    <w:p w14:paraId="53F6D8A1" w14:textId="240D89A4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The Center of Northern Colorado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1551034747"/>
          <w:placeholder>
            <w:docPart w:val="7F209BD3C38048FAA11ABA78DC233C4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B541F">
            <w:rPr>
              <w:rFonts w:ascii="Candara" w:hAnsi="Candara"/>
            </w:rPr>
            <w:t xml:space="preserve">2009-2011; </w:t>
          </w:r>
          <w:r w:rsidRPr="00544CEB">
            <w:rPr>
              <w:rFonts w:ascii="Candara" w:hAnsi="Candara"/>
            </w:rPr>
            <w:t>2012-2013</w:t>
          </w:r>
        </w:sdtContent>
      </w:sdt>
    </w:p>
    <w:p w14:paraId="3FE18D74" w14:textId="77777777" w:rsidR="00EA4261" w:rsidRPr="00544CEB" w:rsidRDefault="00EA4261" w:rsidP="00EA4261">
      <w:pPr>
        <w:pStyle w:val="Location"/>
        <w:ind w:left="0" w:firstLine="288"/>
        <w:rPr>
          <w:rFonts w:ascii="Candara" w:hAnsi="Candara"/>
        </w:rPr>
      </w:pPr>
    </w:p>
    <w:p w14:paraId="17F9D481" w14:textId="267E83F4" w:rsidR="00004C1E" w:rsidRDefault="00004C1E" w:rsidP="00EA4261">
      <w:pPr>
        <w:pStyle w:val="Location"/>
        <w:ind w:left="0" w:firstLine="288"/>
        <w:rPr>
          <w:rFonts w:ascii="Candara" w:hAnsi="Candara"/>
        </w:rPr>
      </w:pPr>
      <w:r>
        <w:rPr>
          <w:rFonts w:ascii="Candara" w:hAnsi="Candara"/>
        </w:rPr>
        <w:t>Medical and Educational Volunteer</w:t>
      </w:r>
    </w:p>
    <w:p w14:paraId="665A04FE" w14:textId="617372B6" w:rsidR="00004C1E" w:rsidRPr="00004C1E" w:rsidRDefault="00004C1E" w:rsidP="00EA4261">
      <w:pPr>
        <w:pStyle w:val="Location"/>
        <w:ind w:left="0" w:firstLine="288"/>
        <w:rPr>
          <w:rFonts w:ascii="Candara" w:hAnsi="Candara"/>
          <w:b/>
        </w:rPr>
      </w:pPr>
      <w:r>
        <w:rPr>
          <w:rFonts w:ascii="Candara" w:hAnsi="Candara"/>
          <w:b/>
        </w:rPr>
        <w:t>The Rocky Mountain Raptor Center                                                                                                                                            2009-2011</w:t>
      </w:r>
    </w:p>
    <w:p w14:paraId="25048CCE" w14:textId="77777777" w:rsidR="00004C1E" w:rsidRDefault="00004C1E" w:rsidP="00EA4261">
      <w:pPr>
        <w:pStyle w:val="Location"/>
        <w:ind w:left="0" w:firstLine="288"/>
        <w:rPr>
          <w:rFonts w:ascii="Candara" w:hAnsi="Candara"/>
        </w:rPr>
      </w:pPr>
    </w:p>
    <w:p w14:paraId="4AFC635F" w14:textId="77777777" w:rsidR="00EA4261" w:rsidRPr="00544CEB" w:rsidRDefault="00EA4261" w:rsidP="00EA4261">
      <w:pPr>
        <w:pStyle w:val="Location"/>
        <w:ind w:left="0" w:firstLine="288"/>
        <w:rPr>
          <w:rFonts w:ascii="Candara" w:hAnsi="Candara"/>
        </w:rPr>
      </w:pPr>
      <w:r w:rsidRPr="00544CEB">
        <w:rPr>
          <w:rFonts w:ascii="Candara" w:hAnsi="Candara"/>
        </w:rPr>
        <w:t>Member- President’s Multicultural Student Advisory Committee</w:t>
      </w:r>
    </w:p>
    <w:p w14:paraId="4F7D113F" w14:textId="77777777" w:rsidR="00EA4261" w:rsidRPr="00544CEB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Colorado State University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241944247"/>
          <w:placeholder>
            <w:docPart w:val="C29DB8ABB807493EBB587FB5E96AE26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2010-2011</w:t>
          </w:r>
        </w:sdtContent>
      </w:sdt>
    </w:p>
    <w:p w14:paraId="0C0B80A5" w14:textId="77777777" w:rsidR="00EA4261" w:rsidRPr="00544CEB" w:rsidRDefault="00EA4261" w:rsidP="00EA4261">
      <w:pPr>
        <w:pStyle w:val="JobTitle"/>
        <w:rPr>
          <w:rFonts w:ascii="Candara" w:hAnsi="Candara"/>
        </w:rPr>
      </w:pPr>
    </w:p>
    <w:p w14:paraId="3052FCDB" w14:textId="77777777" w:rsidR="00EA4261" w:rsidRPr="00544CEB" w:rsidRDefault="00EA4261" w:rsidP="00EA4261">
      <w:pPr>
        <w:pStyle w:val="JobTitle"/>
        <w:rPr>
          <w:rFonts w:ascii="Candara" w:hAnsi="Candara"/>
          <w:b w:val="0"/>
        </w:rPr>
      </w:pPr>
      <w:r w:rsidRPr="00544CEB">
        <w:rPr>
          <w:rFonts w:ascii="Candara" w:hAnsi="Candara"/>
          <w:b w:val="0"/>
        </w:rPr>
        <w:t>Co-Chair for CSU’s Student Organization for Gay, Lesbian, Bisexual, and Transgender Students</w:t>
      </w:r>
    </w:p>
    <w:p w14:paraId="7ABB18E6" w14:textId="77777777" w:rsidR="00EA4261" w:rsidRDefault="00EA4261" w:rsidP="00EA4261">
      <w:pPr>
        <w:pStyle w:val="JobTitle"/>
        <w:rPr>
          <w:rFonts w:ascii="Candara" w:hAnsi="Candara"/>
        </w:rPr>
      </w:pPr>
      <w:r w:rsidRPr="00544CEB">
        <w:rPr>
          <w:rFonts w:ascii="Candara" w:hAnsi="Candara"/>
        </w:rPr>
        <w:t>Colorado State University</w:t>
      </w:r>
      <w:r w:rsidRPr="00544CEB">
        <w:rPr>
          <w:rFonts w:ascii="Candara" w:hAnsi="Candara"/>
        </w:rPr>
        <w:tab/>
      </w:r>
      <w:sdt>
        <w:sdtPr>
          <w:rPr>
            <w:rFonts w:ascii="Candara" w:hAnsi="Candara"/>
          </w:rPr>
          <w:id w:val="-1383866021"/>
          <w:placeholder>
            <w:docPart w:val="46B61726EE394E7EAE56D6927F6E121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544CEB">
            <w:rPr>
              <w:rFonts w:ascii="Candara" w:hAnsi="Candara"/>
            </w:rPr>
            <w:t>2008-2009</w:t>
          </w:r>
        </w:sdtContent>
      </w:sdt>
    </w:p>
    <w:p w14:paraId="6B313E8D" w14:textId="77777777" w:rsidR="008B23CB" w:rsidRPr="00544CEB" w:rsidRDefault="008B23CB" w:rsidP="008B23CB">
      <w:pPr>
        <w:pStyle w:val="SectionHeading"/>
        <w:rPr>
          <w:rFonts w:ascii="Candara" w:hAnsi="Candara"/>
        </w:rPr>
      </w:pPr>
      <w:r>
        <w:rPr>
          <w:rFonts w:ascii="Candara" w:hAnsi="Candara"/>
        </w:rPr>
        <w:t>Skills</w:t>
      </w:r>
    </w:p>
    <w:p w14:paraId="5B398B8D" w14:textId="77777777" w:rsidR="008B23CB" w:rsidRPr="00544CEB" w:rsidRDefault="008B23CB" w:rsidP="008B23CB">
      <w:pPr>
        <w:pStyle w:val="Location"/>
        <w:rPr>
          <w:rFonts w:ascii="Candara" w:hAnsi="Candara"/>
        </w:rPr>
      </w:pPr>
      <w:r>
        <w:rPr>
          <w:rFonts w:ascii="Candara" w:hAnsi="Candara"/>
          <w:b/>
        </w:rPr>
        <w:t>Analog</w:t>
      </w:r>
      <w:r>
        <w:rPr>
          <w:rFonts w:ascii="Candara" w:hAnsi="Candara"/>
        </w:rPr>
        <w:t xml:space="preserve"> </w:t>
      </w:r>
      <w:r w:rsidRPr="00544CEB">
        <w:rPr>
          <w:rFonts w:ascii="Candara" w:hAnsi="Candara"/>
        </w:rPr>
        <w:t xml:space="preserve"> </w:t>
      </w:r>
    </w:p>
    <w:p w14:paraId="49AB8274" w14:textId="77777777" w:rsidR="008B23CB" w:rsidRPr="00824FDC" w:rsidRDefault="008B23CB" w:rsidP="008B23CB">
      <w:pPr>
        <w:pStyle w:val="JobTitle"/>
        <w:rPr>
          <w:rFonts w:ascii="Candara" w:hAnsi="Candara"/>
          <w:b w:val="0"/>
        </w:rPr>
      </w:pPr>
      <w:r w:rsidRPr="00824FDC">
        <w:rPr>
          <w:rFonts w:ascii="Candara" w:hAnsi="Candara"/>
          <w:b w:val="0"/>
        </w:rPr>
        <w:t>-</w:t>
      </w:r>
      <w:r>
        <w:rPr>
          <w:rFonts w:ascii="Candara" w:hAnsi="Candara"/>
          <w:b w:val="0"/>
        </w:rPr>
        <w:t xml:space="preserve">  Experienced instructor in visual arts, aesthetics, and studio art practice</w:t>
      </w:r>
    </w:p>
    <w:p w14:paraId="53B87B00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</w:rPr>
        <w:t xml:space="preserve">-  </w:t>
      </w:r>
      <w:r>
        <w:rPr>
          <w:rFonts w:ascii="Candara" w:hAnsi="Candara"/>
          <w:b w:val="0"/>
        </w:rPr>
        <w:t>Scientific and Technical Illustration in pen, pencil, color, and relief</w:t>
      </w:r>
    </w:p>
    <w:p w14:paraId="67538730" w14:textId="5180BCF8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lastRenderedPageBreak/>
        <w:t xml:space="preserve">-  </w:t>
      </w:r>
      <w:r w:rsidR="00135E24">
        <w:rPr>
          <w:rFonts w:ascii="Candara" w:hAnsi="Candara"/>
          <w:b w:val="0"/>
        </w:rPr>
        <w:t xml:space="preserve">Experienced in installation </w:t>
      </w:r>
      <w:r w:rsidR="008D322D">
        <w:rPr>
          <w:rFonts w:ascii="Candara" w:hAnsi="Candara"/>
          <w:b w:val="0"/>
        </w:rPr>
        <w:t>medium, lighting</w:t>
      </w:r>
      <w:r w:rsidR="00135E24">
        <w:rPr>
          <w:rFonts w:ascii="Candara" w:hAnsi="Candara"/>
          <w:b w:val="0"/>
        </w:rPr>
        <w:t>, art moving, and gallery layout</w:t>
      </w:r>
    </w:p>
    <w:p w14:paraId="0A7634A0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</w:rPr>
        <w:t xml:space="preserve"> - </w:t>
      </w:r>
      <w:r>
        <w:rPr>
          <w:rFonts w:ascii="Candara" w:hAnsi="Candara"/>
          <w:b w:val="0"/>
        </w:rPr>
        <w:t>Screen printing for repeat registration and multi-color processes</w:t>
      </w:r>
    </w:p>
    <w:p w14:paraId="73CD9F16" w14:textId="37700162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</w:t>
      </w:r>
      <w:r w:rsidR="00135E24">
        <w:rPr>
          <w:rFonts w:ascii="Candara" w:hAnsi="Candara"/>
          <w:b w:val="0"/>
        </w:rPr>
        <w:t xml:space="preserve"> </w:t>
      </w:r>
      <w:r>
        <w:rPr>
          <w:rFonts w:ascii="Candara" w:hAnsi="Candara"/>
          <w:b w:val="0"/>
        </w:rPr>
        <w:t>Fabric dying with acid dye, fiber-reactive dye, natural dyes. Printing with thickened dyes</w:t>
      </w:r>
    </w:p>
    <w:p w14:paraId="325CFB57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Sewing for garment construction, art applications, and mending</w:t>
      </w:r>
    </w:p>
    <w:p w14:paraId="34230542" w14:textId="1DFD9131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</w:t>
      </w:r>
      <w:r w:rsidR="008D322D">
        <w:rPr>
          <w:rFonts w:ascii="Candara" w:hAnsi="Candara"/>
          <w:b w:val="0"/>
        </w:rPr>
        <w:t>Weaving</w:t>
      </w:r>
      <w:r>
        <w:rPr>
          <w:rFonts w:ascii="Candara" w:hAnsi="Candara"/>
          <w:b w:val="0"/>
        </w:rPr>
        <w:t xml:space="preserve"> – </w:t>
      </w:r>
      <w:r w:rsidR="00135E24">
        <w:rPr>
          <w:rFonts w:ascii="Candara" w:hAnsi="Candara"/>
          <w:b w:val="0"/>
        </w:rPr>
        <w:t xml:space="preserve">Jacquard and Dobby </w:t>
      </w:r>
      <w:r w:rsidR="008D322D">
        <w:rPr>
          <w:rFonts w:ascii="Candara" w:hAnsi="Candara"/>
          <w:b w:val="0"/>
        </w:rPr>
        <w:t>looms, manual</w:t>
      </w:r>
      <w:r w:rsidR="00135E24">
        <w:rPr>
          <w:rFonts w:ascii="Candara" w:hAnsi="Candara"/>
          <w:b w:val="0"/>
        </w:rPr>
        <w:t xml:space="preserve"> </w:t>
      </w:r>
      <w:r>
        <w:rPr>
          <w:rFonts w:ascii="Candara" w:hAnsi="Candara"/>
          <w:b w:val="0"/>
        </w:rPr>
        <w:t>floor looms, countermarche looms, rigid heddle looms</w:t>
      </w:r>
      <w:r w:rsidR="00135E24">
        <w:rPr>
          <w:rFonts w:ascii="Candara" w:hAnsi="Candara"/>
          <w:b w:val="0"/>
        </w:rPr>
        <w:t>, backstrap looms.</w:t>
      </w:r>
      <w:r>
        <w:rPr>
          <w:rFonts w:ascii="Candara" w:hAnsi="Candara"/>
          <w:b w:val="0"/>
        </w:rPr>
        <w:t xml:space="preserve"> </w:t>
      </w:r>
    </w:p>
    <w:p w14:paraId="23B7BC2D" w14:textId="5ABAC6BD" w:rsidR="008D322D" w:rsidRDefault="008D322D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Knitting- Machine, digital preparation, hand</w:t>
      </w:r>
    </w:p>
    <w:p w14:paraId="3E8D87D9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Relief block printing and carving</w:t>
      </w:r>
    </w:p>
    <w:p w14:paraId="56A165A0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Woodworking with hand-tools and most woodshop machinery; proficient in two and three dimensional wood construction.</w:t>
      </w:r>
    </w:p>
    <w:p w14:paraId="08C48425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>- Experience constructing custom frames, framing, and gallery display</w:t>
      </w:r>
    </w:p>
    <w:p w14:paraId="760E2AD2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>- Experienced in gallery installation, lighting, art moving, and gallery layout</w:t>
      </w:r>
    </w:p>
    <w:p w14:paraId="188DC103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>- Art object interpretation and presentation</w:t>
      </w:r>
    </w:p>
    <w:p w14:paraId="11325A59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Certified in letterpress printing, typesetting, and printing press operation</w:t>
      </w:r>
    </w:p>
    <w:p w14:paraId="53C0BC08" w14:textId="77777777" w:rsidR="008B23CB" w:rsidRDefault="008B23CB" w:rsidP="008B23CB">
      <w:pPr>
        <w:pStyle w:val="JobTitle"/>
        <w:rPr>
          <w:rFonts w:ascii="Candara" w:hAnsi="Candara"/>
        </w:rPr>
      </w:pPr>
    </w:p>
    <w:p w14:paraId="7C085564" w14:textId="77777777" w:rsidR="009316E8" w:rsidRDefault="009316E8" w:rsidP="008B23CB">
      <w:pPr>
        <w:pStyle w:val="JobTitle"/>
        <w:rPr>
          <w:rFonts w:ascii="Candara" w:hAnsi="Candara"/>
        </w:rPr>
      </w:pPr>
    </w:p>
    <w:p w14:paraId="66C0D97B" w14:textId="77777777" w:rsidR="009316E8" w:rsidRDefault="009316E8" w:rsidP="008B23CB">
      <w:pPr>
        <w:pStyle w:val="JobTitle"/>
        <w:rPr>
          <w:rFonts w:ascii="Candara" w:hAnsi="Candara"/>
        </w:rPr>
      </w:pPr>
    </w:p>
    <w:p w14:paraId="23FA657C" w14:textId="77777777" w:rsidR="008B23CB" w:rsidRPr="006E6A13" w:rsidRDefault="008B23CB" w:rsidP="008B23CB">
      <w:pPr>
        <w:pStyle w:val="JobTitle"/>
        <w:rPr>
          <w:rFonts w:ascii="Candara" w:hAnsi="Candara"/>
        </w:rPr>
      </w:pPr>
      <w:r w:rsidRPr="006E6A13">
        <w:rPr>
          <w:rFonts w:ascii="Candara" w:hAnsi="Candara"/>
        </w:rPr>
        <w:t xml:space="preserve">Digital </w:t>
      </w:r>
    </w:p>
    <w:p w14:paraId="58141312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Adobe suite programs including Photoshop, Illustrator, and InDesign</w:t>
      </w:r>
    </w:p>
    <w:p w14:paraId="152C8F41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Product design including retail, apparel, promotional, and packaging.</w:t>
      </w:r>
    </w:p>
    <w:p w14:paraId="698071CC" w14:textId="1298D078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Icon, logo</w:t>
      </w:r>
      <w:r w:rsidR="00135E24">
        <w:rPr>
          <w:rFonts w:ascii="Candara" w:hAnsi="Candara"/>
          <w:b w:val="0"/>
        </w:rPr>
        <w:t>type</w:t>
      </w:r>
      <w:r>
        <w:rPr>
          <w:rFonts w:ascii="Candara" w:hAnsi="Candara"/>
          <w:b w:val="0"/>
        </w:rPr>
        <w:t>,</w:t>
      </w:r>
      <w:r w:rsidR="00135E24">
        <w:rPr>
          <w:rFonts w:ascii="Candara" w:hAnsi="Candara"/>
          <w:b w:val="0"/>
        </w:rPr>
        <w:t xml:space="preserve"> graphic</w:t>
      </w:r>
      <w:r>
        <w:rPr>
          <w:rFonts w:ascii="Candara" w:hAnsi="Candara"/>
          <w:b w:val="0"/>
        </w:rPr>
        <w:t xml:space="preserve"> </w:t>
      </w:r>
      <w:r w:rsidR="00135E24">
        <w:rPr>
          <w:rFonts w:ascii="Candara" w:hAnsi="Candara"/>
          <w:b w:val="0"/>
        </w:rPr>
        <w:t>mark</w:t>
      </w:r>
      <w:r>
        <w:rPr>
          <w:rFonts w:ascii="Candara" w:hAnsi="Candara"/>
          <w:b w:val="0"/>
        </w:rPr>
        <w:t>, and symbol syllabary design.</w:t>
      </w:r>
    </w:p>
    <w:p w14:paraId="3197DC46" w14:textId="2044B7A2" w:rsidR="009612CB" w:rsidRDefault="009612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</w:t>
      </w:r>
      <w:r w:rsidR="00DB16E9">
        <w:rPr>
          <w:rFonts w:ascii="Candara" w:hAnsi="Candara"/>
          <w:b w:val="0"/>
        </w:rPr>
        <w:t xml:space="preserve"> CNC, 3D Printing, laser cutting, especially using RHINO and Corel Platforms</w:t>
      </w:r>
    </w:p>
    <w:p w14:paraId="7F9AA05B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Lectra Kaledo Print 64, Kaledo Knit, and Kaledo Weave for textile design</w:t>
      </w:r>
    </w:p>
    <w:p w14:paraId="6A06CFEC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Microsoft Office suite programs including Excel, Word, and Publisher</w:t>
      </w:r>
    </w:p>
    <w:p w14:paraId="22637D28" w14:textId="06E3219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Apple suite of office programs </w:t>
      </w:r>
      <w:proofErr w:type="gramStart"/>
      <w:r>
        <w:rPr>
          <w:rFonts w:ascii="Candara" w:hAnsi="Candara"/>
          <w:b w:val="0"/>
        </w:rPr>
        <w:t xml:space="preserve">including </w:t>
      </w:r>
      <w:r w:rsidR="009316E8">
        <w:rPr>
          <w:rFonts w:ascii="Candara" w:hAnsi="Candara"/>
          <w:b w:val="0"/>
        </w:rPr>
        <w:t xml:space="preserve"> iMovie</w:t>
      </w:r>
      <w:proofErr w:type="gramEnd"/>
      <w:r w:rsidR="009316E8">
        <w:rPr>
          <w:rFonts w:ascii="Candara" w:hAnsi="Candara"/>
          <w:b w:val="0"/>
        </w:rPr>
        <w:t xml:space="preserve">, </w:t>
      </w:r>
      <w:r>
        <w:rPr>
          <w:rFonts w:ascii="Candara" w:hAnsi="Candara"/>
          <w:b w:val="0"/>
        </w:rPr>
        <w:t>Keynote, Numbers, and Pages</w:t>
      </w:r>
    </w:p>
    <w:p w14:paraId="5DC53B00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Weaving pattern drafting using Fiberworks, ProWeave, WeaveItPro</w:t>
      </w:r>
    </w:p>
    <w:p w14:paraId="7275562C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Basic Linux usage for inventory and purchasing recording</w:t>
      </w:r>
    </w:p>
    <w:p w14:paraId="1A77DAC3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Intermediate HTML, Java, and C++ coding experience</w:t>
      </w:r>
    </w:p>
    <w:p w14:paraId="03101939" w14:textId="77777777" w:rsidR="008B23CB" w:rsidRPr="00824FDC" w:rsidRDefault="008B23CB" w:rsidP="008B23CB">
      <w:pPr>
        <w:pStyle w:val="JobTitle"/>
        <w:rPr>
          <w:rFonts w:ascii="Candara" w:hAnsi="Candara"/>
          <w:b w:val="0"/>
        </w:rPr>
      </w:pPr>
    </w:p>
    <w:p w14:paraId="1BA463E5" w14:textId="77777777" w:rsidR="008B23CB" w:rsidRDefault="008B23CB" w:rsidP="008B23CB">
      <w:pPr>
        <w:pStyle w:val="JobTitle"/>
        <w:ind w:left="0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Pr="006E6A13">
        <w:rPr>
          <w:rFonts w:ascii="Candara" w:hAnsi="Candara"/>
        </w:rPr>
        <w:t>Personal</w:t>
      </w:r>
    </w:p>
    <w:p w14:paraId="0C9906EA" w14:textId="77777777" w:rsidR="008B23CB" w:rsidRPr="00B01FFD" w:rsidRDefault="008B23CB" w:rsidP="008B23CB">
      <w:pPr>
        <w:pStyle w:val="JobTitle"/>
        <w:ind w:left="0"/>
        <w:rPr>
          <w:rFonts w:ascii="Candara" w:hAnsi="Candara"/>
          <w:b w:val="0"/>
        </w:rPr>
      </w:pPr>
      <w:r>
        <w:rPr>
          <w:rFonts w:ascii="Candara" w:hAnsi="Candara"/>
        </w:rPr>
        <w:t xml:space="preserve">         -  </w:t>
      </w:r>
      <w:r>
        <w:rPr>
          <w:rFonts w:ascii="Candara" w:hAnsi="Candara"/>
          <w:b w:val="0"/>
        </w:rPr>
        <w:t>Philosophy based on empathy, kindness, and cooperation</w:t>
      </w:r>
    </w:p>
    <w:p w14:paraId="65AAE465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Superb organizational skills</w:t>
      </w:r>
    </w:p>
    <w:p w14:paraId="6808E908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Extremely responsible, honest, and accountable</w:t>
      </w:r>
    </w:p>
    <w:p w14:paraId="38E0B8CA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Enthusiastic and committed work ethic</w:t>
      </w:r>
    </w:p>
    <w:p w14:paraId="201DF1E7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Experienced in areas of social justice, mediation, active listening, and advocacy</w:t>
      </w:r>
    </w:p>
    <w:p w14:paraId="37D60090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Excellent written and oral English</w:t>
      </w:r>
    </w:p>
    <w:p w14:paraId="27E05F64" w14:textId="77777777" w:rsidR="008B23CB" w:rsidRDefault="008B23CB" w:rsidP="008B23CB">
      <w:pPr>
        <w:pStyle w:val="JobTitle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-  Professional appearance and approach</w:t>
      </w:r>
    </w:p>
    <w:p w14:paraId="65B85951" w14:textId="77777777" w:rsidR="008B23CB" w:rsidRPr="00447BD0" w:rsidRDefault="008B23CB" w:rsidP="008B23CB">
      <w:pPr>
        <w:rPr>
          <w:rFonts w:ascii="Candara" w:hAnsi="Candara"/>
          <w:szCs w:val="16"/>
        </w:rPr>
      </w:pPr>
      <w:r w:rsidRPr="00447BD0">
        <w:rPr>
          <w:rFonts w:ascii="Candara" w:hAnsi="Candara"/>
          <w:b/>
          <w:szCs w:val="16"/>
        </w:rPr>
        <w:t xml:space="preserve"> </w:t>
      </w:r>
      <w:r>
        <w:rPr>
          <w:rFonts w:ascii="Candara" w:hAnsi="Candara"/>
          <w:b/>
          <w:szCs w:val="16"/>
        </w:rPr>
        <w:t xml:space="preserve">        -  </w:t>
      </w:r>
      <w:r w:rsidRPr="00447BD0">
        <w:rPr>
          <w:rFonts w:ascii="Candara" w:hAnsi="Candara"/>
          <w:szCs w:val="16"/>
        </w:rPr>
        <w:t>Tae Kwon Do- 2</w:t>
      </w:r>
      <w:r w:rsidRPr="00447BD0">
        <w:rPr>
          <w:rFonts w:ascii="Candara" w:hAnsi="Candara"/>
          <w:szCs w:val="16"/>
          <w:vertAlign w:val="superscript"/>
        </w:rPr>
        <w:t>nd</w:t>
      </w:r>
      <w:r w:rsidRPr="00447BD0">
        <w:rPr>
          <w:rFonts w:ascii="Candara" w:hAnsi="Candara"/>
          <w:szCs w:val="16"/>
        </w:rPr>
        <w:t xml:space="preserve"> Dan Black Belt (1997-Present)</w:t>
      </w:r>
    </w:p>
    <w:p w14:paraId="6C475808" w14:textId="77777777" w:rsidR="008B23CB" w:rsidRPr="00447BD0" w:rsidRDefault="008B23CB" w:rsidP="008B23CB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 xml:space="preserve">         -  </w:t>
      </w:r>
      <w:r w:rsidRPr="00447BD0">
        <w:rPr>
          <w:rFonts w:ascii="Candara" w:hAnsi="Candara"/>
          <w:szCs w:val="16"/>
        </w:rPr>
        <w:t>Letterpress Typesetting at the Bow &amp; Arrow Press- Cambridge, MA (2014-Present)</w:t>
      </w:r>
    </w:p>
    <w:p w14:paraId="0809226C" w14:textId="23F9432A" w:rsidR="008B23CB" w:rsidRPr="00447BD0" w:rsidRDefault="008B23CB" w:rsidP="008B23CB">
      <w:pPr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 xml:space="preserve">         -  </w:t>
      </w:r>
      <w:r w:rsidRPr="00447BD0">
        <w:rPr>
          <w:rFonts w:ascii="Candara" w:hAnsi="Candara"/>
          <w:szCs w:val="16"/>
        </w:rPr>
        <w:t xml:space="preserve">Avid birder, </w:t>
      </w:r>
      <w:r>
        <w:rPr>
          <w:rFonts w:ascii="Candara" w:hAnsi="Candara"/>
          <w:szCs w:val="16"/>
        </w:rPr>
        <w:t xml:space="preserve">martial artist, </w:t>
      </w:r>
      <w:r w:rsidRPr="00447BD0">
        <w:rPr>
          <w:rFonts w:ascii="Candara" w:hAnsi="Candara"/>
          <w:szCs w:val="16"/>
        </w:rPr>
        <w:t xml:space="preserve">effusive reader, </w:t>
      </w:r>
      <w:r w:rsidR="00617AD8">
        <w:rPr>
          <w:rFonts w:ascii="Candara" w:hAnsi="Candara"/>
          <w:szCs w:val="16"/>
        </w:rPr>
        <w:t>audiobook enthusiast</w:t>
      </w:r>
      <w:r w:rsidRPr="00447BD0">
        <w:rPr>
          <w:rFonts w:ascii="Candara" w:hAnsi="Candara"/>
          <w:szCs w:val="16"/>
        </w:rPr>
        <w:t xml:space="preserve">, occasional pourer of molten bronze </w:t>
      </w:r>
    </w:p>
    <w:p w14:paraId="189EAE66" w14:textId="6ACFC767" w:rsidR="00295215" w:rsidRPr="006D652B" w:rsidRDefault="00295215" w:rsidP="006D652B">
      <w:pPr>
        <w:pStyle w:val="SectionHeading"/>
        <w:jc w:val="center"/>
        <w:rPr>
          <w:rFonts w:ascii="Candara" w:hAnsi="Candara"/>
        </w:rPr>
      </w:pPr>
    </w:p>
    <w:sectPr w:rsidR="00295215" w:rsidRPr="006D652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95E0" w14:textId="77777777" w:rsidR="00C84663" w:rsidRDefault="00C84663">
      <w:pPr>
        <w:spacing w:line="240" w:lineRule="auto"/>
      </w:pPr>
      <w:r>
        <w:separator/>
      </w:r>
    </w:p>
  </w:endnote>
  <w:endnote w:type="continuationSeparator" w:id="0">
    <w:p w14:paraId="00B3BEF2" w14:textId="77777777" w:rsidR="00C84663" w:rsidRDefault="00C8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B8FC" w14:textId="77777777" w:rsidR="00612F26" w:rsidRDefault="00C84663" w:rsidP="00612F26">
    <w:pPr>
      <w:pStyle w:val="Footer"/>
      <w:jc w:val="center"/>
    </w:pPr>
    <w:hyperlink r:id="rId1" w:history="1">
      <w:r w:rsidR="00612F26" w:rsidRPr="002171D8">
        <w:rPr>
          <w:rStyle w:val="Hyperlink"/>
        </w:rPr>
        <w:t>www.ceialambert.com</w:t>
      </w:r>
    </w:hyperlink>
    <w:r w:rsidR="00612F26">
      <w:t xml:space="preserve"> </w:t>
    </w:r>
    <w:r w:rsidR="00612F26">
      <w:sym w:font="Symbol" w:char="F0B7"/>
    </w:r>
    <w:r w:rsidR="00612F26">
      <w:t xml:space="preserve"> </w:t>
    </w:r>
    <w:hyperlink r:id="rId2" w:history="1">
      <w:r w:rsidR="00612F26" w:rsidRPr="002171D8">
        <w:rPr>
          <w:rStyle w:val="Hyperlink"/>
        </w:rPr>
        <w:t>www.linkedin.com/in/ceialambert</w:t>
      </w:r>
    </w:hyperlink>
    <w:r w:rsidR="00612F26">
      <w:t xml:space="preserve"> </w:t>
    </w:r>
    <w:r w:rsidR="00612F26">
      <w:sym w:font="Symbol" w:char="F0B7"/>
    </w:r>
    <w:r w:rsidR="00612F26">
      <w:t xml:space="preserve"> </w:t>
    </w:r>
    <w:hyperlink r:id="rId3" w:history="1">
      <w:r w:rsidR="00612F26" w:rsidRPr="002171D8">
        <w:rPr>
          <w:rStyle w:val="Hyperlink"/>
        </w:rPr>
        <w:t>www.behance.net/ceialambert</w:t>
      </w:r>
    </w:hyperlink>
  </w:p>
  <w:p w14:paraId="20A818E0" w14:textId="77777777" w:rsidR="00612F26" w:rsidRDefault="00612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BF78" w14:textId="63578768" w:rsidR="00612F26" w:rsidRDefault="00C84663" w:rsidP="00612F26">
    <w:pPr>
      <w:pStyle w:val="Footer"/>
      <w:jc w:val="center"/>
    </w:pPr>
    <w:hyperlink r:id="rId1" w:history="1">
      <w:r w:rsidR="00612F26" w:rsidRPr="002171D8">
        <w:rPr>
          <w:rStyle w:val="Hyperlink"/>
        </w:rPr>
        <w:t>www.ceialambert.com</w:t>
      </w:r>
    </w:hyperlink>
    <w:r w:rsidR="00612F26">
      <w:t xml:space="preserve"> </w:t>
    </w:r>
    <w:r w:rsidR="00612F26">
      <w:sym w:font="Symbol" w:char="F0B7"/>
    </w:r>
    <w:r w:rsidR="00612F26">
      <w:t xml:space="preserve"> </w:t>
    </w:r>
    <w:hyperlink r:id="rId2" w:history="1">
      <w:r w:rsidR="00612F26" w:rsidRPr="002171D8">
        <w:rPr>
          <w:rStyle w:val="Hyperlink"/>
        </w:rPr>
        <w:t>www.linkedin.com/in/ceialambert</w:t>
      </w:r>
    </w:hyperlink>
    <w:r w:rsidR="00612F26">
      <w:t xml:space="preserve"> </w:t>
    </w:r>
    <w:r w:rsidR="00612F26">
      <w:sym w:font="Symbol" w:char="F0B7"/>
    </w:r>
    <w:r w:rsidR="00612F26">
      <w:t xml:space="preserve"> </w:t>
    </w:r>
    <w:hyperlink r:id="rId3" w:history="1">
      <w:r w:rsidR="00612F26" w:rsidRPr="002171D8">
        <w:rPr>
          <w:rStyle w:val="Hyperlink"/>
        </w:rPr>
        <w:t>www.behance.net/ceialambert</w:t>
      </w:r>
    </w:hyperlink>
    <w:r w:rsidR="00224CBF">
      <w:rPr>
        <w:rStyle w:val="Hyperlink"/>
      </w:rPr>
      <w:t xml:space="preserve">  </w:t>
    </w:r>
    <w:r w:rsidR="00224CBF">
      <w:sym w:font="Symbol" w:char="F0B7"/>
    </w:r>
    <w:r w:rsidR="00224CBF">
      <w:t xml:space="preserve"> </w:t>
    </w:r>
    <w:hyperlink r:id="rId4" w:history="1">
      <w:r w:rsidR="00224CBF" w:rsidRPr="00376FDE">
        <w:rPr>
          <w:rStyle w:val="Hyperlink"/>
        </w:rPr>
        <w:t>www.patreon.com/goldenfinch</w:t>
      </w:r>
    </w:hyperlink>
    <w:r w:rsidR="00224CBF">
      <w:t xml:space="preserve"> </w:t>
    </w:r>
  </w:p>
  <w:p w14:paraId="50A2D2ED" w14:textId="77777777" w:rsidR="00612F26" w:rsidRDefault="0061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F0BB" w14:textId="77777777" w:rsidR="00C84663" w:rsidRDefault="00C84663">
      <w:pPr>
        <w:spacing w:line="240" w:lineRule="auto"/>
      </w:pPr>
      <w:r>
        <w:separator/>
      </w:r>
    </w:p>
  </w:footnote>
  <w:footnote w:type="continuationSeparator" w:id="0">
    <w:p w14:paraId="76247CAF" w14:textId="77777777" w:rsidR="00C84663" w:rsidRDefault="00C84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8136" w14:textId="77777777" w:rsidR="001C67FD" w:rsidRDefault="00C84663">
    <w:pPr>
      <w:pStyle w:val="YourName"/>
    </w:pPr>
    <w:sdt>
      <w:sdtPr>
        <w:alias w:val="Author"/>
        <w:id w:val="25244219"/>
        <w:placeholder>
          <w:docPart w:val="0E264E2DFB96408298CB08DD2AAE8F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52FBC">
          <w:t>Cei A Lambert</w:t>
        </w:r>
      </w:sdtContent>
    </w:sdt>
    <w:r w:rsidR="00E60F3D">
      <w:tab/>
      <w:t xml:space="preserve">Page </w:t>
    </w:r>
    <w:r w:rsidR="00E60F3D">
      <w:fldChar w:fldCharType="begin"/>
    </w:r>
    <w:r w:rsidR="00E60F3D">
      <w:instrText xml:space="preserve"> PAGE   \* MERGEFORMAT </w:instrText>
    </w:r>
    <w:r w:rsidR="00E60F3D">
      <w:fldChar w:fldCharType="separate"/>
    </w:r>
    <w:r w:rsidR="00004C1E">
      <w:rPr>
        <w:noProof/>
      </w:rPr>
      <w:t>4</w:t>
    </w:r>
    <w:r w:rsidR="00E60F3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FAA9" w14:textId="77777777" w:rsidR="00E23A20" w:rsidRDefault="00E23A20" w:rsidP="00E23A20">
    <w:pPr>
      <w:shd w:val="clear" w:color="auto" w:fill="FFFFFF"/>
      <w:spacing w:after="90"/>
      <w:outlineLvl w:val="3"/>
      <w:rPr>
        <w:rFonts w:ascii="Georgia" w:eastAsia="Times New Roman" w:hAnsi="Georgia" w:cs="Times New Roman"/>
        <w:color w:val="80361A"/>
        <w:sz w:val="26"/>
        <w:szCs w:val="26"/>
      </w:rPr>
    </w:pPr>
    <w:r w:rsidRPr="000E6F1D">
      <w:rPr>
        <w:rFonts w:ascii="Georgia" w:eastAsia="Times New Roman" w:hAnsi="Georgia" w:cs="Times New Roman"/>
        <w:color w:val="80361A"/>
        <w:sz w:val="26"/>
        <w:szCs w:val="26"/>
      </w:rPr>
      <w:t>C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E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I  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L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A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M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B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E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R</w:t>
    </w:r>
    <w:r>
      <w:rPr>
        <w:rFonts w:ascii="Georgia" w:eastAsia="Times New Roman" w:hAnsi="Georgia" w:cs="Times New Roman"/>
        <w:color w:val="80361A"/>
        <w:sz w:val="26"/>
        <w:szCs w:val="26"/>
      </w:rPr>
      <w:t xml:space="preserve"> </w:t>
    </w:r>
    <w:r w:rsidRPr="000E6F1D">
      <w:rPr>
        <w:rFonts w:ascii="Georgia" w:eastAsia="Times New Roman" w:hAnsi="Georgia" w:cs="Times New Roman"/>
        <w:color w:val="80361A"/>
        <w:sz w:val="26"/>
        <w:szCs w:val="26"/>
      </w:rPr>
      <w:t>T</w:t>
    </w:r>
  </w:p>
  <w:p w14:paraId="3AFB00C4" w14:textId="1FB685ED" w:rsidR="00544CEB" w:rsidRPr="00612F26" w:rsidRDefault="00544CEB" w:rsidP="00612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BB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78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758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C822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B4168B"/>
    <w:multiLevelType w:val="hybridMultilevel"/>
    <w:tmpl w:val="5F5A807C"/>
    <w:lvl w:ilvl="0" w:tplc="DF00A048">
      <w:numFmt w:val="bullet"/>
      <w:lvlText w:val="-"/>
      <w:lvlJc w:val="left"/>
      <w:pPr>
        <w:ind w:left="648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A554BAF"/>
    <w:multiLevelType w:val="hybridMultilevel"/>
    <w:tmpl w:val="4306914A"/>
    <w:lvl w:ilvl="0" w:tplc="46D49C06">
      <w:numFmt w:val="bullet"/>
      <w:lvlText w:val="-"/>
      <w:lvlJc w:val="left"/>
      <w:pPr>
        <w:ind w:left="648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CCB52A9"/>
    <w:multiLevelType w:val="hybridMultilevel"/>
    <w:tmpl w:val="B5A2AD1A"/>
    <w:lvl w:ilvl="0" w:tplc="7700A6FC">
      <w:numFmt w:val="bullet"/>
      <w:lvlText w:val="-"/>
      <w:lvlJc w:val="left"/>
      <w:pPr>
        <w:ind w:left="648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6BE051B5"/>
    <w:multiLevelType w:val="hybridMultilevel"/>
    <w:tmpl w:val="4E544AA2"/>
    <w:lvl w:ilvl="0" w:tplc="109A537C">
      <w:start w:val="10"/>
      <w:numFmt w:val="bullet"/>
      <w:lvlText w:val="-"/>
      <w:lvlJc w:val="left"/>
      <w:pPr>
        <w:ind w:left="723" w:hanging="360"/>
      </w:pPr>
      <w:rPr>
        <w:rFonts w:ascii="Candara" w:eastAsiaTheme="minorHAnsi" w:hAnsi="Candar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C"/>
    <w:rsid w:val="00004C1E"/>
    <w:rsid w:val="000075F0"/>
    <w:rsid w:val="00030FFF"/>
    <w:rsid w:val="00046E5E"/>
    <w:rsid w:val="0005350A"/>
    <w:rsid w:val="00083AD5"/>
    <w:rsid w:val="000C33D7"/>
    <w:rsid w:val="0011740F"/>
    <w:rsid w:val="00135E24"/>
    <w:rsid w:val="001C67FD"/>
    <w:rsid w:val="001D6729"/>
    <w:rsid w:val="001F0F40"/>
    <w:rsid w:val="00201427"/>
    <w:rsid w:val="0021344E"/>
    <w:rsid w:val="00224CBF"/>
    <w:rsid w:val="00252FBC"/>
    <w:rsid w:val="00294254"/>
    <w:rsid w:val="00295215"/>
    <w:rsid w:val="002A4CE6"/>
    <w:rsid w:val="002F6FFA"/>
    <w:rsid w:val="003074AC"/>
    <w:rsid w:val="00310204"/>
    <w:rsid w:val="0031358C"/>
    <w:rsid w:val="00317DF1"/>
    <w:rsid w:val="00320B7E"/>
    <w:rsid w:val="0032154C"/>
    <w:rsid w:val="00332F17"/>
    <w:rsid w:val="00347132"/>
    <w:rsid w:val="00350592"/>
    <w:rsid w:val="00357AE1"/>
    <w:rsid w:val="0037015C"/>
    <w:rsid w:val="003A367B"/>
    <w:rsid w:val="003D2821"/>
    <w:rsid w:val="003E7736"/>
    <w:rsid w:val="00424F41"/>
    <w:rsid w:val="00447BD0"/>
    <w:rsid w:val="00451A62"/>
    <w:rsid w:val="00483ADB"/>
    <w:rsid w:val="00497DFA"/>
    <w:rsid w:val="004B06E0"/>
    <w:rsid w:val="004B74F0"/>
    <w:rsid w:val="004B7831"/>
    <w:rsid w:val="00511004"/>
    <w:rsid w:val="0051170B"/>
    <w:rsid w:val="00512508"/>
    <w:rsid w:val="005309BC"/>
    <w:rsid w:val="00531887"/>
    <w:rsid w:val="005417E5"/>
    <w:rsid w:val="00544CEB"/>
    <w:rsid w:val="00582432"/>
    <w:rsid w:val="005A609E"/>
    <w:rsid w:val="005D70EE"/>
    <w:rsid w:val="005F7D02"/>
    <w:rsid w:val="0060716B"/>
    <w:rsid w:val="00612F26"/>
    <w:rsid w:val="00617AD8"/>
    <w:rsid w:val="0062087F"/>
    <w:rsid w:val="0062101A"/>
    <w:rsid w:val="00643C94"/>
    <w:rsid w:val="00654B12"/>
    <w:rsid w:val="006702FD"/>
    <w:rsid w:val="006B3F6C"/>
    <w:rsid w:val="006B56BE"/>
    <w:rsid w:val="006C7912"/>
    <w:rsid w:val="006D26BB"/>
    <w:rsid w:val="006D652B"/>
    <w:rsid w:val="006E6A13"/>
    <w:rsid w:val="006F7904"/>
    <w:rsid w:val="00744D36"/>
    <w:rsid w:val="00765403"/>
    <w:rsid w:val="00782B55"/>
    <w:rsid w:val="007A06C4"/>
    <w:rsid w:val="007B0098"/>
    <w:rsid w:val="007B12B6"/>
    <w:rsid w:val="007B541F"/>
    <w:rsid w:val="007D3BDF"/>
    <w:rsid w:val="007D5E51"/>
    <w:rsid w:val="007D6A94"/>
    <w:rsid w:val="007E0C8C"/>
    <w:rsid w:val="008229D5"/>
    <w:rsid w:val="00824FDC"/>
    <w:rsid w:val="008301C3"/>
    <w:rsid w:val="008335B6"/>
    <w:rsid w:val="00836759"/>
    <w:rsid w:val="00860C9C"/>
    <w:rsid w:val="008871BB"/>
    <w:rsid w:val="008A381A"/>
    <w:rsid w:val="008B23CB"/>
    <w:rsid w:val="008D322D"/>
    <w:rsid w:val="008D363F"/>
    <w:rsid w:val="008D5262"/>
    <w:rsid w:val="008F5C16"/>
    <w:rsid w:val="00931079"/>
    <w:rsid w:val="009316E8"/>
    <w:rsid w:val="00932281"/>
    <w:rsid w:val="009326B8"/>
    <w:rsid w:val="00944884"/>
    <w:rsid w:val="00957C9A"/>
    <w:rsid w:val="009612CB"/>
    <w:rsid w:val="009667B7"/>
    <w:rsid w:val="0099566C"/>
    <w:rsid w:val="009B0CE0"/>
    <w:rsid w:val="009C5904"/>
    <w:rsid w:val="009C6B4B"/>
    <w:rsid w:val="009F09A3"/>
    <w:rsid w:val="009F24E6"/>
    <w:rsid w:val="00A10A23"/>
    <w:rsid w:val="00A21EEE"/>
    <w:rsid w:val="00A264AE"/>
    <w:rsid w:val="00A42546"/>
    <w:rsid w:val="00A515C7"/>
    <w:rsid w:val="00A53A26"/>
    <w:rsid w:val="00A84185"/>
    <w:rsid w:val="00A862F8"/>
    <w:rsid w:val="00AB00A9"/>
    <w:rsid w:val="00AD2AE0"/>
    <w:rsid w:val="00AE2003"/>
    <w:rsid w:val="00AE36F9"/>
    <w:rsid w:val="00AF1BD0"/>
    <w:rsid w:val="00AF5911"/>
    <w:rsid w:val="00B01FFD"/>
    <w:rsid w:val="00B3407D"/>
    <w:rsid w:val="00B50B4B"/>
    <w:rsid w:val="00B5381E"/>
    <w:rsid w:val="00B97CF3"/>
    <w:rsid w:val="00BF191E"/>
    <w:rsid w:val="00BF3682"/>
    <w:rsid w:val="00BF4E51"/>
    <w:rsid w:val="00C07465"/>
    <w:rsid w:val="00C1130B"/>
    <w:rsid w:val="00C1626D"/>
    <w:rsid w:val="00C20A3B"/>
    <w:rsid w:val="00C20EC8"/>
    <w:rsid w:val="00C21136"/>
    <w:rsid w:val="00C21AD4"/>
    <w:rsid w:val="00C31F02"/>
    <w:rsid w:val="00C36CF1"/>
    <w:rsid w:val="00C72883"/>
    <w:rsid w:val="00C76479"/>
    <w:rsid w:val="00C84663"/>
    <w:rsid w:val="00C932D1"/>
    <w:rsid w:val="00CA0C2C"/>
    <w:rsid w:val="00CB2597"/>
    <w:rsid w:val="00CE4D52"/>
    <w:rsid w:val="00CF278F"/>
    <w:rsid w:val="00D504A7"/>
    <w:rsid w:val="00D603C9"/>
    <w:rsid w:val="00D71D82"/>
    <w:rsid w:val="00D92B68"/>
    <w:rsid w:val="00D96F34"/>
    <w:rsid w:val="00DA07C4"/>
    <w:rsid w:val="00DB16E9"/>
    <w:rsid w:val="00DB3150"/>
    <w:rsid w:val="00DE2A12"/>
    <w:rsid w:val="00DE2E2F"/>
    <w:rsid w:val="00DF7072"/>
    <w:rsid w:val="00E23A20"/>
    <w:rsid w:val="00E60F3D"/>
    <w:rsid w:val="00E8607C"/>
    <w:rsid w:val="00E97542"/>
    <w:rsid w:val="00EA4261"/>
    <w:rsid w:val="00EB5169"/>
    <w:rsid w:val="00EB5A31"/>
    <w:rsid w:val="00EF6C63"/>
    <w:rsid w:val="00F256F5"/>
    <w:rsid w:val="00F27549"/>
    <w:rsid w:val="00F34688"/>
    <w:rsid w:val="00F50497"/>
    <w:rsid w:val="00F57BF3"/>
    <w:rsid w:val="00F74DC3"/>
    <w:rsid w:val="00F8730E"/>
    <w:rsid w:val="00FD764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0F0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252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4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6.com/monsterstam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treon.com/goldenfin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dbubble.com/people/peregrenefalcon?ref=account-nav-dropdown&amp;asc=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ety6.com/goldenfin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hance.net/ceialambert" TargetMode="External"/><Relationship Id="rId2" Type="http://schemas.openxmlformats.org/officeDocument/2006/relationships/hyperlink" Target="http://www.linkedin.com/in/ceialambert" TargetMode="External"/><Relationship Id="rId1" Type="http://schemas.openxmlformats.org/officeDocument/2006/relationships/hyperlink" Target="http://www.ceialamber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hance.net/ceialambert" TargetMode="External"/><Relationship Id="rId2" Type="http://schemas.openxmlformats.org/officeDocument/2006/relationships/hyperlink" Target="http://www.linkedin.com/in/ceialambert" TargetMode="External"/><Relationship Id="rId1" Type="http://schemas.openxmlformats.org/officeDocument/2006/relationships/hyperlink" Target="http://www.ceialambert.com" TargetMode="External"/><Relationship Id="rId4" Type="http://schemas.openxmlformats.org/officeDocument/2006/relationships/hyperlink" Target="http://www.patreon.com/goldenfin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ei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FDD34465E457F8AFA33939464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90A5-7451-49CD-BB24-3FB5ED933C1C}"/>
      </w:docPartPr>
      <w:docPartBody>
        <w:p w:rsidR="007C493B" w:rsidRDefault="003929FC" w:rsidP="003929FC">
          <w:pPr>
            <w:pStyle w:val="BA5FDD34465E457F8AFA33939464C2B6"/>
          </w:pPr>
          <w:r>
            <w:t>[Pick the Year]</w:t>
          </w:r>
        </w:p>
      </w:docPartBody>
    </w:docPart>
    <w:docPart>
      <w:docPartPr>
        <w:name w:val="AE10FB5F62E94AEE81A672D90C8D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FC65-7A0E-4976-9B38-EAE7DFDC2479}"/>
      </w:docPartPr>
      <w:docPartBody>
        <w:p w:rsidR="007C493B" w:rsidRDefault="003929FC" w:rsidP="003929FC">
          <w:pPr>
            <w:pStyle w:val="AE10FB5F62E94AEE81A672D90C8DDC7B"/>
          </w:pPr>
          <w:r>
            <w:t>[Pick the Year]</w:t>
          </w:r>
        </w:p>
      </w:docPartBody>
    </w:docPart>
    <w:docPart>
      <w:docPartPr>
        <w:name w:val="0E264E2DFB96408298CB08DD2AAE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A76E-94F4-4F33-9F07-EE306B940435}"/>
      </w:docPartPr>
      <w:docPartBody>
        <w:p w:rsidR="007C493B" w:rsidRDefault="003929FC" w:rsidP="003929FC">
          <w:pPr>
            <w:pStyle w:val="0E264E2DFB96408298CB08DD2AAE8F06"/>
          </w:pPr>
          <w:r>
            <w:t>[Honors Thesis: “The Female Betrayed and Modern Media”]</w:t>
          </w:r>
        </w:p>
      </w:docPartBody>
    </w:docPart>
    <w:docPart>
      <w:docPartPr>
        <w:name w:val="6367FFD5DAAC475D8D90D2F7197B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8EE8-DA98-4D3E-8DFA-CF13486E6E2C}"/>
      </w:docPartPr>
      <w:docPartBody>
        <w:p w:rsidR="001A1D5D" w:rsidRDefault="001D70BF" w:rsidP="001D70BF">
          <w:pPr>
            <w:pStyle w:val="6367FFD5DAAC475D8D90D2F7197BF0D9"/>
          </w:pPr>
          <w:r>
            <w:t>[Pick the Year]</w:t>
          </w:r>
        </w:p>
      </w:docPartBody>
    </w:docPart>
    <w:docPart>
      <w:docPartPr>
        <w:name w:val="02808B297E2A437CBFE3C833080D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87AB-8100-43B3-83C4-8539F6E4F1E1}"/>
      </w:docPartPr>
      <w:docPartBody>
        <w:p w:rsidR="001A1D5D" w:rsidRDefault="001D70BF" w:rsidP="001D70BF">
          <w:pPr>
            <w:pStyle w:val="02808B297E2A437CBFE3C833080D4B6A"/>
          </w:pPr>
          <w:r>
            <w:t>[Start Date]</w:t>
          </w:r>
        </w:p>
      </w:docPartBody>
    </w:docPart>
    <w:docPart>
      <w:docPartPr>
        <w:name w:val="9BDD79D151FD45FE8723FDCEFB93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2795-77A3-412C-9F5E-58D71CC5F3BE}"/>
      </w:docPartPr>
      <w:docPartBody>
        <w:p w:rsidR="001A1D5D" w:rsidRDefault="001D70BF" w:rsidP="001D70BF">
          <w:pPr>
            <w:pStyle w:val="9BDD79D151FD45FE8723FDCEFB9304A9"/>
          </w:pPr>
          <w:r>
            <w:t>[Pick the Year</w:t>
          </w:r>
        </w:p>
      </w:docPartBody>
    </w:docPart>
    <w:docPart>
      <w:docPartPr>
        <w:name w:val="AA8CDF67C0B7426F867F0ED32959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F800-C076-4A18-8FED-F0D043DE3B4F}"/>
      </w:docPartPr>
      <w:docPartBody>
        <w:p w:rsidR="001A1D5D" w:rsidRDefault="001D70BF" w:rsidP="001D70BF">
          <w:pPr>
            <w:pStyle w:val="AA8CDF67C0B7426F867F0ED32959264C"/>
          </w:pPr>
          <w:r>
            <w:t>[Pick the Year]</w:t>
          </w:r>
        </w:p>
      </w:docPartBody>
    </w:docPart>
    <w:docPart>
      <w:docPartPr>
        <w:name w:val="7F209BD3C38048FAA11ABA78DC23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F4C0-6555-41A1-B79B-378A94CB7E70}"/>
      </w:docPartPr>
      <w:docPartBody>
        <w:p w:rsidR="001A1D5D" w:rsidRDefault="001D70BF" w:rsidP="001D70BF">
          <w:pPr>
            <w:pStyle w:val="7F209BD3C38048FAA11ABA78DC233C4E"/>
          </w:pPr>
          <w:r>
            <w:t>[Pick the Year]</w:t>
          </w:r>
        </w:p>
      </w:docPartBody>
    </w:docPart>
    <w:docPart>
      <w:docPartPr>
        <w:name w:val="C29DB8ABB807493EBB587FB5E96A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46EC-0856-4E64-B2EB-81FA29199DDF}"/>
      </w:docPartPr>
      <w:docPartBody>
        <w:p w:rsidR="001A1D5D" w:rsidRDefault="001D70BF" w:rsidP="001D70BF">
          <w:pPr>
            <w:pStyle w:val="C29DB8ABB807493EBB587FB5E96AE266"/>
          </w:pPr>
          <w:r>
            <w:t>[Pick the Year]</w:t>
          </w:r>
        </w:p>
      </w:docPartBody>
    </w:docPart>
    <w:docPart>
      <w:docPartPr>
        <w:name w:val="46B61726EE394E7EAE56D6927F6E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32F4-B1FC-461E-A2D8-9E88689864C6}"/>
      </w:docPartPr>
      <w:docPartBody>
        <w:p w:rsidR="001A1D5D" w:rsidRDefault="001D70BF" w:rsidP="001D70BF">
          <w:pPr>
            <w:pStyle w:val="46B61726EE394E7EAE56D6927F6E1212"/>
          </w:pPr>
          <w:r>
            <w:t>[Pick the Year]</w:t>
          </w:r>
        </w:p>
      </w:docPartBody>
    </w:docPart>
    <w:docPart>
      <w:docPartPr>
        <w:name w:val="52AA982CECDE4CD287A4959F124F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46ED-34D8-4CDE-971E-14427172C52E}"/>
      </w:docPartPr>
      <w:docPartBody>
        <w:p w:rsidR="00762740" w:rsidRDefault="00182CCC" w:rsidP="00182CCC">
          <w:pPr>
            <w:pStyle w:val="52AA982CECDE4CD287A4959F124FC150"/>
          </w:pPr>
          <w:r>
            <w:t>[Start Date]</w:t>
          </w:r>
        </w:p>
      </w:docPartBody>
    </w:docPart>
    <w:docPart>
      <w:docPartPr>
        <w:name w:val="754677D77ECA4AE3A428E5A30872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DA9-87FE-4393-924B-7AD0B162EFF2}"/>
      </w:docPartPr>
      <w:docPartBody>
        <w:p w:rsidR="00434930" w:rsidRDefault="00364F83" w:rsidP="00364F83">
          <w:pPr>
            <w:pStyle w:val="754677D77ECA4AE3A428E5A30872B62E"/>
          </w:pPr>
          <w:r>
            <w:t>[Pick the Year]</w:t>
          </w:r>
        </w:p>
      </w:docPartBody>
    </w:docPart>
    <w:docPart>
      <w:docPartPr>
        <w:name w:val="6878409FA5574C4E85BB9DEA04B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48B5-A3D2-DE42-AFB4-8B104BC2EAB7}"/>
      </w:docPartPr>
      <w:docPartBody>
        <w:p w:rsidR="00EB20B2" w:rsidRDefault="00434930" w:rsidP="00434930">
          <w:pPr>
            <w:pStyle w:val="6878409FA5574C4E85BB9DEA04BD1B11"/>
          </w:pPr>
          <w:r>
            <w:t>[Pick the Year]</w:t>
          </w:r>
        </w:p>
      </w:docPartBody>
    </w:docPart>
    <w:docPart>
      <w:docPartPr>
        <w:name w:val="D1601785047B7E489EBD9C49A4B9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2314-1415-7E42-ADCB-3E2EEA8EDD72}"/>
      </w:docPartPr>
      <w:docPartBody>
        <w:p w:rsidR="0007600C" w:rsidRDefault="00AD707C" w:rsidP="00AD707C">
          <w:pPr>
            <w:pStyle w:val="D1601785047B7E489EBD9C49A4B9DD30"/>
          </w:pPr>
          <w:r>
            <w:t>[Pick the Year]</w:t>
          </w:r>
        </w:p>
      </w:docPartBody>
    </w:docPart>
    <w:docPart>
      <w:docPartPr>
        <w:name w:val="42C0E3445A486543BA05F568CA7C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C3B5-0344-E048-8BD9-A8AE0C153B89}"/>
      </w:docPartPr>
      <w:docPartBody>
        <w:p w:rsidR="0007600C" w:rsidRDefault="00AD707C" w:rsidP="00AD707C">
          <w:pPr>
            <w:pStyle w:val="42C0E3445A486543BA05F568CA7CFC45"/>
          </w:pPr>
          <w:r>
            <w:t>[Pick the Year</w:t>
          </w:r>
        </w:p>
      </w:docPartBody>
    </w:docPart>
    <w:docPart>
      <w:docPartPr>
        <w:name w:val="47353AAB3E75EE46B1AA0F64C8D0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1EB3-A9E3-9F42-8DDC-E065C42AD536}"/>
      </w:docPartPr>
      <w:docPartBody>
        <w:p w:rsidR="0007600C" w:rsidRDefault="00AD707C" w:rsidP="00AD707C">
          <w:pPr>
            <w:pStyle w:val="47353AAB3E75EE46B1AA0F64C8D0B16D"/>
          </w:pPr>
          <w:r>
            <w:t>[Pick the Year]</w:t>
          </w:r>
        </w:p>
      </w:docPartBody>
    </w:docPart>
    <w:docPart>
      <w:docPartPr>
        <w:name w:val="C04DD4A11538F746B90C08F169D4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FD09-0505-0F43-8BA7-09B8847DF395}"/>
      </w:docPartPr>
      <w:docPartBody>
        <w:p w:rsidR="0007600C" w:rsidRDefault="00AD707C" w:rsidP="00AD707C">
          <w:pPr>
            <w:pStyle w:val="C04DD4A11538F746B90C08F169D4D4F3"/>
          </w:pPr>
          <w:r>
            <w:t>[Pick the Year]</w:t>
          </w:r>
        </w:p>
      </w:docPartBody>
    </w:docPart>
    <w:docPart>
      <w:docPartPr>
        <w:name w:val="52DA60D227648345A4A197C14645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AB42-F373-0F47-B32D-8ADA59BB2F27}"/>
      </w:docPartPr>
      <w:docPartBody>
        <w:p w:rsidR="00D82FE8" w:rsidRDefault="00E974BB" w:rsidP="00E974BB">
          <w:pPr>
            <w:pStyle w:val="52DA60D227648345A4A197C14645C52D"/>
          </w:pPr>
          <w:r>
            <w:t>[Start Date]</w:t>
          </w:r>
        </w:p>
      </w:docPartBody>
    </w:docPart>
    <w:docPart>
      <w:docPartPr>
        <w:name w:val="34EB1885D73A0945B885F0BE0359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70E2-A4C7-B348-95A0-6209D3762C07}"/>
      </w:docPartPr>
      <w:docPartBody>
        <w:p w:rsidR="00991F17" w:rsidRDefault="00D82FE8" w:rsidP="00D82FE8">
          <w:pPr>
            <w:pStyle w:val="34EB1885D73A0945B885F0BE0359F932"/>
          </w:pPr>
          <w:r>
            <w:t>[Start Date]</w:t>
          </w:r>
        </w:p>
      </w:docPartBody>
    </w:docPart>
    <w:docPart>
      <w:docPartPr>
        <w:name w:val="CEA2B3B5D5BE8C4AAA0F7E3F2E67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BB05-5483-9645-ACF4-231D5ADA4D64}"/>
      </w:docPartPr>
      <w:docPartBody>
        <w:p w:rsidR="00991F17" w:rsidRDefault="00D82FE8" w:rsidP="00D82FE8">
          <w:pPr>
            <w:pStyle w:val="CEA2B3B5D5BE8C4AAA0F7E3F2E6741C4"/>
          </w:pPr>
          <w:r>
            <w:t>[Start Date]</w:t>
          </w:r>
        </w:p>
      </w:docPartBody>
    </w:docPart>
    <w:docPart>
      <w:docPartPr>
        <w:name w:val="8F18C04E51CACC49B58F79EAACFF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E98A-FD21-4649-A1A7-E23C6194C95E}"/>
      </w:docPartPr>
      <w:docPartBody>
        <w:p w:rsidR="00991F17" w:rsidRDefault="00D82FE8" w:rsidP="00D82FE8">
          <w:pPr>
            <w:pStyle w:val="8F18C04E51CACC49B58F79EAACFFE3D8"/>
          </w:pPr>
          <w:r>
            <w:t>[Start Date]</w:t>
          </w:r>
        </w:p>
      </w:docPartBody>
    </w:docPart>
    <w:docPart>
      <w:docPartPr>
        <w:name w:val="6954B2F8BE101746A6BD00DDCC9D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31F3-0214-4946-9966-84A46CAC5D71}"/>
      </w:docPartPr>
      <w:docPartBody>
        <w:p w:rsidR="00991F17" w:rsidRDefault="00D82FE8" w:rsidP="00D82FE8">
          <w:pPr>
            <w:pStyle w:val="6954B2F8BE101746A6BD00DDCC9D08BA"/>
          </w:pPr>
          <w:r>
            <w:t>[Start Date]</w:t>
          </w:r>
        </w:p>
      </w:docPartBody>
    </w:docPart>
    <w:docPart>
      <w:docPartPr>
        <w:name w:val="63ED56B6E601AC45AF625EA66ABA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D5D2-54DE-6846-BCB0-3B074338608A}"/>
      </w:docPartPr>
      <w:docPartBody>
        <w:p w:rsidR="00991F17" w:rsidRDefault="00D82FE8" w:rsidP="00D82FE8">
          <w:pPr>
            <w:pStyle w:val="63ED56B6E601AC45AF625EA66ABAB32C"/>
          </w:pPr>
          <w:r>
            <w:t>[Pick the Year</w:t>
          </w:r>
        </w:p>
      </w:docPartBody>
    </w:docPart>
    <w:docPart>
      <w:docPartPr>
        <w:name w:val="4685EF65B8BB9C4C8A4041213A93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62AF-1227-C74E-80F3-1175A3A8674E}"/>
      </w:docPartPr>
      <w:docPartBody>
        <w:p w:rsidR="00991F17" w:rsidRDefault="00D82FE8" w:rsidP="00D82FE8">
          <w:pPr>
            <w:pStyle w:val="4685EF65B8BB9C4C8A4041213A932260"/>
          </w:pPr>
          <w:r>
            <w:t>[Pick the Year]</w:t>
          </w:r>
        </w:p>
      </w:docPartBody>
    </w:docPart>
    <w:docPart>
      <w:docPartPr>
        <w:name w:val="C1DE0A97CD8ADE48BD3F385FC12D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15D9-67AF-1041-81FA-455327871DC9}"/>
      </w:docPartPr>
      <w:docPartBody>
        <w:p w:rsidR="00991F17" w:rsidRDefault="00D82FE8" w:rsidP="00D82FE8">
          <w:pPr>
            <w:pStyle w:val="C1DE0A97CD8ADE48BD3F385FC12DD21B"/>
          </w:pPr>
          <w:r>
            <w:t>[Pick the Year]</w:t>
          </w:r>
        </w:p>
      </w:docPartBody>
    </w:docPart>
    <w:docPart>
      <w:docPartPr>
        <w:name w:val="27AEC32C05140F43A08D61312DDD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2667-0ED9-A949-B14D-2EAB9150A89C}"/>
      </w:docPartPr>
      <w:docPartBody>
        <w:p w:rsidR="00991F17" w:rsidRDefault="00D82FE8" w:rsidP="00D82FE8">
          <w:pPr>
            <w:pStyle w:val="27AEC32C05140F43A08D61312DDD26FD"/>
          </w:pPr>
          <w:r>
            <w:t>[Pick the Year]</w:t>
          </w:r>
        </w:p>
      </w:docPartBody>
    </w:docPart>
    <w:docPart>
      <w:docPartPr>
        <w:name w:val="01B6AEBD518FB640BDC7412992AE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2BA8-93B8-6A48-A5E2-501C1806A8AF}"/>
      </w:docPartPr>
      <w:docPartBody>
        <w:p w:rsidR="00991F17" w:rsidRDefault="00D82FE8" w:rsidP="00D82FE8">
          <w:pPr>
            <w:pStyle w:val="01B6AEBD518FB640BDC7412992AE92C7"/>
          </w:pPr>
          <w:r>
            <w:t>[Pick the Year]</w:t>
          </w:r>
        </w:p>
      </w:docPartBody>
    </w:docPart>
    <w:docPart>
      <w:docPartPr>
        <w:name w:val="0E018141ABC60744A4A31178F234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A326-88FC-5246-AE0D-0FCE4222E92B}"/>
      </w:docPartPr>
      <w:docPartBody>
        <w:p w:rsidR="00991F17" w:rsidRDefault="00D82FE8" w:rsidP="00D82FE8">
          <w:pPr>
            <w:pStyle w:val="0E018141ABC60744A4A31178F234023B"/>
          </w:pPr>
          <w:r>
            <w:t>[Pick the Year]</w:t>
          </w:r>
        </w:p>
      </w:docPartBody>
    </w:docPart>
    <w:docPart>
      <w:docPartPr>
        <w:name w:val="B8D820751690614A9DBE38B3D399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380B-7DA1-864E-8ABB-3B263F88569D}"/>
      </w:docPartPr>
      <w:docPartBody>
        <w:p w:rsidR="00001558" w:rsidRDefault="00B02B85" w:rsidP="00B02B85">
          <w:pPr>
            <w:pStyle w:val="B8D820751690614A9DBE38B3D399380D"/>
          </w:pPr>
          <w:r>
            <w:t>[Pick the Year]</w:t>
          </w:r>
        </w:p>
      </w:docPartBody>
    </w:docPart>
    <w:docPart>
      <w:docPartPr>
        <w:name w:val="C7C6D2DB6C517D499EBFE761E644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8CD6-C552-FB4F-855D-8D5776272A91}"/>
      </w:docPartPr>
      <w:docPartBody>
        <w:p w:rsidR="00001558" w:rsidRDefault="00B02B85" w:rsidP="00B02B85">
          <w:pPr>
            <w:pStyle w:val="C7C6D2DB6C517D499EBFE761E644E3A9"/>
          </w:pPr>
          <w:r>
            <w:t>[Pick the Year]</w:t>
          </w:r>
        </w:p>
      </w:docPartBody>
    </w:docPart>
    <w:docPart>
      <w:docPartPr>
        <w:name w:val="E9E6EB58A912FC47895225B4F359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9860-FAD9-684A-87D2-B27377DA4307}"/>
      </w:docPartPr>
      <w:docPartBody>
        <w:p w:rsidR="00001558" w:rsidRDefault="00B02B85" w:rsidP="00B02B85">
          <w:pPr>
            <w:pStyle w:val="E9E6EB58A912FC47895225B4F359D37E"/>
          </w:pPr>
          <w:r>
            <w:t>[Pick the Year]</w:t>
          </w:r>
        </w:p>
      </w:docPartBody>
    </w:docPart>
    <w:docPart>
      <w:docPartPr>
        <w:name w:val="5D453370CE1EC9428B1DC486E9DA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9E0C-716C-7C4C-A26D-99B9F6E139E6}"/>
      </w:docPartPr>
      <w:docPartBody>
        <w:p w:rsidR="00001558" w:rsidRDefault="00B02B85" w:rsidP="00B02B85">
          <w:pPr>
            <w:pStyle w:val="5D453370CE1EC9428B1DC486E9DA358B"/>
          </w:pPr>
          <w:r>
            <w:t>[Pick the Year]</w:t>
          </w:r>
        </w:p>
      </w:docPartBody>
    </w:docPart>
    <w:docPart>
      <w:docPartPr>
        <w:name w:val="AC1C1AA5039B1B4C90484D668321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6415-4AA1-1E47-A276-D825370C437F}"/>
      </w:docPartPr>
      <w:docPartBody>
        <w:p w:rsidR="00001558" w:rsidRDefault="00B02B85" w:rsidP="00B02B85">
          <w:pPr>
            <w:pStyle w:val="AC1C1AA5039B1B4C90484D66832136E8"/>
          </w:pPr>
          <w:r>
            <w:t>[Pick the Year]</w:t>
          </w:r>
        </w:p>
      </w:docPartBody>
    </w:docPart>
    <w:docPart>
      <w:docPartPr>
        <w:name w:val="E6448E87B5963441A0D16991A2FC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1CFE-C47D-F24E-BF0C-A1076A8AC591}"/>
      </w:docPartPr>
      <w:docPartBody>
        <w:p w:rsidR="00001558" w:rsidRDefault="00B02B85" w:rsidP="00B02B85">
          <w:pPr>
            <w:pStyle w:val="E6448E87B5963441A0D16991A2FCDAD0"/>
          </w:pPr>
          <w:r>
            <w:t>[Pick the Year]</w:t>
          </w:r>
        </w:p>
      </w:docPartBody>
    </w:docPart>
    <w:docPart>
      <w:docPartPr>
        <w:name w:val="C7AB403BAAC45342AB1C153F1305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230F-910E-1E43-A675-9491515DFD6A}"/>
      </w:docPartPr>
      <w:docPartBody>
        <w:p w:rsidR="00001558" w:rsidRDefault="00B02B85" w:rsidP="00B02B85">
          <w:pPr>
            <w:pStyle w:val="C7AB403BAAC45342AB1C153F13054FD5"/>
          </w:pPr>
          <w:r>
            <w:t>[Pick the Year]</w:t>
          </w:r>
        </w:p>
      </w:docPartBody>
    </w:docPart>
    <w:docPart>
      <w:docPartPr>
        <w:name w:val="469986DEB0AE42428689254EB19B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DD89-2D27-B749-9DF4-6749E62BD2D6}"/>
      </w:docPartPr>
      <w:docPartBody>
        <w:p w:rsidR="00001558" w:rsidRDefault="00B02B85" w:rsidP="00B02B85">
          <w:pPr>
            <w:pStyle w:val="469986DEB0AE42428689254EB19B8C37"/>
          </w:pPr>
          <w:r>
            <w:t>[Start Date]</w:t>
          </w:r>
        </w:p>
      </w:docPartBody>
    </w:docPart>
    <w:docPart>
      <w:docPartPr>
        <w:name w:val="51F2226CEFFC46488D89D04B1ECF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CCF4-0204-884B-83F6-AF35D3231028}"/>
      </w:docPartPr>
      <w:docPartBody>
        <w:p w:rsidR="00001558" w:rsidRDefault="00B02B85" w:rsidP="00B02B85">
          <w:pPr>
            <w:pStyle w:val="51F2226CEFFC46488D89D04B1ECF0B4D"/>
          </w:pPr>
          <w:r>
            <w:t>[Start Date]</w:t>
          </w:r>
        </w:p>
      </w:docPartBody>
    </w:docPart>
    <w:docPart>
      <w:docPartPr>
        <w:name w:val="12F3256768B0E14BBED475EE58CE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1424-8355-E049-89D3-A4D18E3497EA}"/>
      </w:docPartPr>
      <w:docPartBody>
        <w:p w:rsidR="00001558" w:rsidRDefault="00B02B85" w:rsidP="00B02B85">
          <w:pPr>
            <w:pStyle w:val="12F3256768B0E14BBED475EE58CEC7D2"/>
          </w:pPr>
          <w:r>
            <w:t>[Start Date]</w:t>
          </w:r>
        </w:p>
      </w:docPartBody>
    </w:docPart>
    <w:docPart>
      <w:docPartPr>
        <w:name w:val="3D4F23DE40E04475A2AEB5AB1DE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F716-C338-4DD5-81BB-4BDF6A4F29EC}"/>
      </w:docPartPr>
      <w:docPartBody>
        <w:p w:rsidR="00E1765A" w:rsidRDefault="00001558" w:rsidP="00001558">
          <w:pPr>
            <w:pStyle w:val="3D4F23DE40E04475A2AEB5AB1DE57123"/>
          </w:pPr>
          <w:r>
            <w:t>[Pick the Year]</w:t>
          </w:r>
        </w:p>
      </w:docPartBody>
    </w:docPart>
    <w:docPart>
      <w:docPartPr>
        <w:name w:val="4BDB1E392CA3FF4CA4486AE15E6C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9898-F712-5D4E-9A9E-0A2901C81A3B}"/>
      </w:docPartPr>
      <w:docPartBody>
        <w:p w:rsidR="005545F7" w:rsidRDefault="002E4169" w:rsidP="002E4169">
          <w:pPr>
            <w:pStyle w:val="4BDB1E392CA3FF4CA4486AE15E6C9556"/>
          </w:pPr>
          <w:r>
            <w:t>[Pick the Year]</w:t>
          </w:r>
        </w:p>
      </w:docPartBody>
    </w:docPart>
    <w:docPart>
      <w:docPartPr>
        <w:name w:val="E2A0393E7B066040801339A0C919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E524-2ABA-EF43-A8E0-18B9E87BF36B}"/>
      </w:docPartPr>
      <w:docPartBody>
        <w:p w:rsidR="005545F7" w:rsidRDefault="002E4169" w:rsidP="002E4169">
          <w:pPr>
            <w:pStyle w:val="E2A0393E7B066040801339A0C91973D9"/>
          </w:pPr>
          <w:r>
            <w:t>[Pick the Year]</w:t>
          </w:r>
        </w:p>
      </w:docPartBody>
    </w:docPart>
    <w:docPart>
      <w:docPartPr>
        <w:name w:val="440B5014B5C8AB4B9D6E36A3B9AC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36C4-83E6-0E47-BFBB-6CE9112C1223}"/>
      </w:docPartPr>
      <w:docPartBody>
        <w:p w:rsidR="005545F7" w:rsidRDefault="002E4169" w:rsidP="002E4169">
          <w:pPr>
            <w:pStyle w:val="440B5014B5C8AB4B9D6E36A3B9AC7A46"/>
          </w:pPr>
          <w:r>
            <w:t>[Pick the Year]</w:t>
          </w:r>
        </w:p>
      </w:docPartBody>
    </w:docPart>
    <w:docPart>
      <w:docPartPr>
        <w:name w:val="B94616B6B61DCA468B8041C21B79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9BB4-5A84-E842-8E60-5F52B599DF01}"/>
      </w:docPartPr>
      <w:docPartBody>
        <w:p w:rsidR="005545F7" w:rsidRDefault="002E4169" w:rsidP="002E4169">
          <w:pPr>
            <w:pStyle w:val="B94616B6B61DCA468B8041C21B79D247"/>
          </w:pPr>
          <w:r>
            <w:t>[Pick the Year]</w:t>
          </w:r>
        </w:p>
      </w:docPartBody>
    </w:docPart>
    <w:docPart>
      <w:docPartPr>
        <w:name w:val="99CFDD9E28058E46BE43ECF94961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4314-DA9E-7045-BF05-2B3408925AC7}"/>
      </w:docPartPr>
      <w:docPartBody>
        <w:p w:rsidR="005545F7" w:rsidRDefault="002E4169" w:rsidP="002E4169">
          <w:pPr>
            <w:pStyle w:val="99CFDD9E28058E46BE43ECF9496106D7"/>
          </w:pPr>
          <w:r>
            <w:t>[Pick the Year]</w:t>
          </w:r>
        </w:p>
      </w:docPartBody>
    </w:docPart>
    <w:docPart>
      <w:docPartPr>
        <w:name w:val="99C76DDF2A6ED242BF3940A05BEF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F359-4DEC-7E47-915C-2AD834C6021C}"/>
      </w:docPartPr>
      <w:docPartBody>
        <w:p w:rsidR="00000000" w:rsidRDefault="001629DA" w:rsidP="001629DA">
          <w:pPr>
            <w:pStyle w:val="99C76DDF2A6ED242BF3940A05BEF51F8"/>
          </w:pPr>
          <w:r>
            <w:t>[Pick the Year]</w:t>
          </w:r>
        </w:p>
      </w:docPartBody>
    </w:docPart>
    <w:docPart>
      <w:docPartPr>
        <w:name w:val="FE90E422D3486747908AC32227E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56ED-47C2-6F4A-AF64-5CB6FC9FA4B7}"/>
      </w:docPartPr>
      <w:docPartBody>
        <w:p w:rsidR="00000000" w:rsidRDefault="001629DA" w:rsidP="001629DA">
          <w:pPr>
            <w:pStyle w:val="FE90E422D3486747908AC32227EFFF41"/>
          </w:pPr>
          <w:r>
            <w:t>[Pick the Year]</w:t>
          </w:r>
        </w:p>
      </w:docPartBody>
    </w:docPart>
    <w:docPart>
      <w:docPartPr>
        <w:name w:val="C016BAEAD0D5364FAC76234CDB9C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DDA2-1A01-954E-A67B-D925951CB93C}"/>
      </w:docPartPr>
      <w:docPartBody>
        <w:p w:rsidR="00000000" w:rsidRDefault="001629DA" w:rsidP="001629DA">
          <w:pPr>
            <w:pStyle w:val="C016BAEAD0D5364FAC76234CDB9C8954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FC"/>
    <w:rsid w:val="00001558"/>
    <w:rsid w:val="0007600C"/>
    <w:rsid w:val="00076648"/>
    <w:rsid w:val="00086028"/>
    <w:rsid w:val="000E3E30"/>
    <w:rsid w:val="001249EF"/>
    <w:rsid w:val="00136EBE"/>
    <w:rsid w:val="00153F96"/>
    <w:rsid w:val="001629DA"/>
    <w:rsid w:val="00182CCC"/>
    <w:rsid w:val="001A1D5D"/>
    <w:rsid w:val="001D70BF"/>
    <w:rsid w:val="002E4169"/>
    <w:rsid w:val="003350AC"/>
    <w:rsid w:val="00364F83"/>
    <w:rsid w:val="00373E08"/>
    <w:rsid w:val="003929FC"/>
    <w:rsid w:val="003D64BE"/>
    <w:rsid w:val="00434930"/>
    <w:rsid w:val="0043799E"/>
    <w:rsid w:val="00455FAF"/>
    <w:rsid w:val="004C7908"/>
    <w:rsid w:val="004E7C30"/>
    <w:rsid w:val="00526242"/>
    <w:rsid w:val="00537150"/>
    <w:rsid w:val="00544169"/>
    <w:rsid w:val="005542CD"/>
    <w:rsid w:val="005545F7"/>
    <w:rsid w:val="0055600B"/>
    <w:rsid w:val="00560653"/>
    <w:rsid w:val="005772E1"/>
    <w:rsid w:val="005A3F22"/>
    <w:rsid w:val="005B6A22"/>
    <w:rsid w:val="00614A94"/>
    <w:rsid w:val="00621E31"/>
    <w:rsid w:val="0069786D"/>
    <w:rsid w:val="0070604C"/>
    <w:rsid w:val="00727073"/>
    <w:rsid w:val="00727E25"/>
    <w:rsid w:val="00746FD9"/>
    <w:rsid w:val="00762740"/>
    <w:rsid w:val="007850FE"/>
    <w:rsid w:val="007A08DE"/>
    <w:rsid w:val="007C493B"/>
    <w:rsid w:val="0080191F"/>
    <w:rsid w:val="00841DC4"/>
    <w:rsid w:val="008B116C"/>
    <w:rsid w:val="008B5854"/>
    <w:rsid w:val="008C29D7"/>
    <w:rsid w:val="008C3C61"/>
    <w:rsid w:val="009075F3"/>
    <w:rsid w:val="00991F17"/>
    <w:rsid w:val="00A66D96"/>
    <w:rsid w:val="00AC6DC4"/>
    <w:rsid w:val="00AD707C"/>
    <w:rsid w:val="00B02B85"/>
    <w:rsid w:val="00B03FE5"/>
    <w:rsid w:val="00BC1B48"/>
    <w:rsid w:val="00D82FE8"/>
    <w:rsid w:val="00D910DC"/>
    <w:rsid w:val="00D925A3"/>
    <w:rsid w:val="00DA0589"/>
    <w:rsid w:val="00DB42DD"/>
    <w:rsid w:val="00E1765A"/>
    <w:rsid w:val="00E374BB"/>
    <w:rsid w:val="00E915D3"/>
    <w:rsid w:val="00E974BB"/>
    <w:rsid w:val="00EA0058"/>
    <w:rsid w:val="00EB20B2"/>
    <w:rsid w:val="00EC5304"/>
    <w:rsid w:val="00ED1833"/>
    <w:rsid w:val="00ED7504"/>
    <w:rsid w:val="00F34104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706E7582B4D45B8B384E447C2F5BE">
    <w:name w:val="0A4706E7582B4D45B8B384E447C2F5BE"/>
  </w:style>
  <w:style w:type="paragraph" w:customStyle="1" w:styleId="9AE9AAE10DED44A69ABF87D2A95FCBF3">
    <w:name w:val="9AE9AAE10DED44A69ABF87D2A95FCBF3"/>
  </w:style>
  <w:style w:type="paragraph" w:customStyle="1" w:styleId="DE2E7058EE094615B1D98171C53B51CE">
    <w:name w:val="DE2E7058EE094615B1D98171C53B51CE"/>
  </w:style>
  <w:style w:type="paragraph" w:customStyle="1" w:styleId="311E0FF27CED40E694A7FA5D22D04691">
    <w:name w:val="311E0FF27CED40E694A7FA5D22D04691"/>
  </w:style>
  <w:style w:type="paragraph" w:customStyle="1" w:styleId="CA3DC239AE294BE98BA7564030554929">
    <w:name w:val="CA3DC239AE294BE98BA7564030554929"/>
  </w:style>
  <w:style w:type="paragraph" w:customStyle="1" w:styleId="36CAFBE3582B49CEB35699D5C66CA2B1">
    <w:name w:val="36CAFBE3582B49CEB35699D5C66CA2B1"/>
  </w:style>
  <w:style w:type="paragraph" w:customStyle="1" w:styleId="28F989A69A244877B14BC49D41DA155F">
    <w:name w:val="28F989A69A244877B14BC49D41DA155F"/>
  </w:style>
  <w:style w:type="paragraph" w:customStyle="1" w:styleId="DFCDDA417BBD4C70AD6492CE5C15678E">
    <w:name w:val="DFCDDA417BBD4C70AD6492CE5C15678E"/>
  </w:style>
  <w:style w:type="paragraph" w:customStyle="1" w:styleId="7FB591081AA74E0AAB3EC6E15BC6B54E">
    <w:name w:val="7FB591081AA74E0AAB3EC6E15BC6B54E"/>
  </w:style>
  <w:style w:type="paragraph" w:customStyle="1" w:styleId="19AD01BEC5D84DD3BBCF0A5503AE6602">
    <w:name w:val="19AD01BEC5D84DD3BBCF0A5503AE6602"/>
  </w:style>
  <w:style w:type="paragraph" w:customStyle="1" w:styleId="AEF530BBC12F47D8A0B1DC100D9A5543">
    <w:name w:val="AEF530BBC12F47D8A0B1DC100D9A5543"/>
  </w:style>
  <w:style w:type="paragraph" w:customStyle="1" w:styleId="E0DEB773FAD64738A815CD6F12E5CF2C">
    <w:name w:val="E0DEB773FAD64738A815CD6F12E5CF2C"/>
  </w:style>
  <w:style w:type="paragraph" w:customStyle="1" w:styleId="FBFBA811810D4FF69B2C727BC4E33ACE">
    <w:name w:val="FBFBA811810D4FF69B2C727BC4E33ACE"/>
  </w:style>
  <w:style w:type="paragraph" w:customStyle="1" w:styleId="6F1CDD5E369A47FE90DEDA556ED47A7E">
    <w:name w:val="6F1CDD5E369A47FE90DEDA556ED47A7E"/>
  </w:style>
  <w:style w:type="paragraph" w:customStyle="1" w:styleId="AA60CA590A1C4DB6BB4CAE756D906B90">
    <w:name w:val="AA60CA590A1C4DB6BB4CAE756D906B90"/>
  </w:style>
  <w:style w:type="paragraph" w:customStyle="1" w:styleId="296758A7B8C24FABAAB7322DC1555451">
    <w:name w:val="296758A7B8C24FABAAB7322DC1555451"/>
  </w:style>
  <w:style w:type="paragraph" w:customStyle="1" w:styleId="39273C31D56E45D39E1134B9C780203B">
    <w:name w:val="39273C31D56E45D39E1134B9C780203B"/>
  </w:style>
  <w:style w:type="paragraph" w:customStyle="1" w:styleId="92A066F7F2AF470BB65EF74960957426">
    <w:name w:val="92A066F7F2AF470BB65EF74960957426"/>
  </w:style>
  <w:style w:type="paragraph" w:customStyle="1" w:styleId="A8AD561D34B64CF88EF65D46B664702E">
    <w:name w:val="A8AD561D34B64CF88EF65D46B664702E"/>
  </w:style>
  <w:style w:type="paragraph" w:customStyle="1" w:styleId="F32F19EC17B942C881A91096227351DB">
    <w:name w:val="F32F19EC17B942C881A91096227351DB"/>
  </w:style>
  <w:style w:type="paragraph" w:customStyle="1" w:styleId="B7A3FDA8A79C4423B31CAA29633E4D89">
    <w:name w:val="B7A3FDA8A79C4423B31CAA29633E4D89"/>
  </w:style>
  <w:style w:type="paragraph" w:customStyle="1" w:styleId="F38C37CA79E34C86B137FC4A99999766">
    <w:name w:val="F38C37CA79E34C86B137FC4A99999766"/>
  </w:style>
  <w:style w:type="paragraph" w:customStyle="1" w:styleId="1B07114D3EAC401982B71CC2ACD68576">
    <w:name w:val="1B07114D3EAC401982B71CC2ACD68576"/>
  </w:style>
  <w:style w:type="paragraph" w:customStyle="1" w:styleId="2E0DAE0857784268868166E7EAAAB114">
    <w:name w:val="2E0DAE0857784268868166E7EAAAB114"/>
  </w:style>
  <w:style w:type="paragraph" w:customStyle="1" w:styleId="CE1491CD5D7544CE864C61D47F36C6FF">
    <w:name w:val="CE1491CD5D7544CE864C61D47F36C6FF"/>
  </w:style>
  <w:style w:type="paragraph" w:customStyle="1" w:styleId="4C21FCFBC84145508EE9A9C5DD057899">
    <w:name w:val="4C21FCFBC84145508EE9A9C5DD057899"/>
  </w:style>
  <w:style w:type="paragraph" w:customStyle="1" w:styleId="B46FE5435D6F40B4AAEFE326B4489580">
    <w:name w:val="B46FE5435D6F40B4AAEFE326B4489580"/>
  </w:style>
  <w:style w:type="paragraph" w:customStyle="1" w:styleId="70C87C3452BD45E085952CA40E8AC4E8">
    <w:name w:val="70C87C3452BD45E085952CA40E8AC4E8"/>
  </w:style>
  <w:style w:type="paragraph" w:customStyle="1" w:styleId="00A5171674F34A238C968924DCACDCC8">
    <w:name w:val="00A5171674F34A238C968924DCACDCC8"/>
  </w:style>
  <w:style w:type="paragraph" w:customStyle="1" w:styleId="0AD538E0A74048E9939F88F120464546">
    <w:name w:val="0AD538E0A74048E9939F88F120464546"/>
  </w:style>
  <w:style w:type="paragraph" w:customStyle="1" w:styleId="E9C0944D97ED4F45A05B07D552F0609E">
    <w:name w:val="E9C0944D97ED4F45A05B07D552F0609E"/>
  </w:style>
  <w:style w:type="paragraph" w:customStyle="1" w:styleId="D0F7264EF015438F9917F405B422EA13">
    <w:name w:val="D0F7264EF015438F9917F405B422EA13"/>
  </w:style>
  <w:style w:type="paragraph" w:customStyle="1" w:styleId="D7C355B51E8B4829816F7F5806478331">
    <w:name w:val="D7C355B51E8B4829816F7F5806478331"/>
  </w:style>
  <w:style w:type="paragraph" w:customStyle="1" w:styleId="B071BE09ADEA45D4A0AE6F4C33C020BD">
    <w:name w:val="B071BE09ADEA45D4A0AE6F4C33C020BD"/>
  </w:style>
  <w:style w:type="paragraph" w:customStyle="1" w:styleId="84F6B239550944A0912D3511336FA5D2">
    <w:name w:val="84F6B239550944A0912D3511336FA5D2"/>
  </w:style>
  <w:style w:type="paragraph" w:customStyle="1" w:styleId="BFE51C393D7843C39FDC65485FE236C5">
    <w:name w:val="BFE51C393D7843C39FDC65485FE236C5"/>
  </w:style>
  <w:style w:type="paragraph" w:customStyle="1" w:styleId="707678E9156742D8A4C35C7F289749E3">
    <w:name w:val="707678E9156742D8A4C35C7F289749E3"/>
  </w:style>
  <w:style w:type="paragraph" w:customStyle="1" w:styleId="AE67B51E89C74EA0ABB7935A0D5EECE2">
    <w:name w:val="AE67B51E89C74EA0ABB7935A0D5EECE2"/>
  </w:style>
  <w:style w:type="paragraph" w:customStyle="1" w:styleId="A3725102DADA4CB4A488C2044FA7DD2A">
    <w:name w:val="A3725102DADA4CB4A488C2044FA7DD2A"/>
  </w:style>
  <w:style w:type="paragraph" w:customStyle="1" w:styleId="AB39B792DA6A46EBAF87416DDA805CA3">
    <w:name w:val="AB39B792DA6A46EBAF87416DDA805CA3"/>
  </w:style>
  <w:style w:type="paragraph" w:customStyle="1" w:styleId="3F83B94D4530456795490AF0DB175482">
    <w:name w:val="3F83B94D4530456795490AF0DB175482"/>
  </w:style>
  <w:style w:type="paragraph" w:customStyle="1" w:styleId="7CA6A3A7008D4D6A8804C841EB536CDD">
    <w:name w:val="7CA6A3A7008D4D6A8804C841EB536CDD"/>
  </w:style>
  <w:style w:type="paragraph" w:customStyle="1" w:styleId="6014AA4756F04A45BA8284432E38D66C">
    <w:name w:val="6014AA4756F04A45BA8284432E38D66C"/>
  </w:style>
  <w:style w:type="paragraph" w:customStyle="1" w:styleId="B5639239A201472D9292F7C6A0290243">
    <w:name w:val="B5639239A201472D9292F7C6A0290243"/>
  </w:style>
  <w:style w:type="paragraph" w:customStyle="1" w:styleId="4ADCA32309EF46419E17E77CECE5CA37">
    <w:name w:val="4ADCA32309EF46419E17E77CECE5CA37"/>
  </w:style>
  <w:style w:type="paragraph" w:customStyle="1" w:styleId="3AD4D687B45546A48E843D37EB8B50A3">
    <w:name w:val="3AD4D687B45546A48E843D37EB8B50A3"/>
  </w:style>
  <w:style w:type="paragraph" w:customStyle="1" w:styleId="A7C63B6FEB4F497DA8F86D39C51EF54F">
    <w:name w:val="A7C63B6FEB4F497DA8F86D39C51EF54F"/>
  </w:style>
  <w:style w:type="paragraph" w:customStyle="1" w:styleId="16289A9D03BF4D468D556D36B9F4C4BC">
    <w:name w:val="16289A9D03BF4D468D556D36B9F4C4BC"/>
  </w:style>
  <w:style w:type="paragraph" w:customStyle="1" w:styleId="603A6285F29648A6AE4F4797B72D84F4">
    <w:name w:val="603A6285F29648A6AE4F4797B72D84F4"/>
  </w:style>
  <w:style w:type="paragraph" w:customStyle="1" w:styleId="4BD2AB4D52E441C28A65DEE4C87B2312">
    <w:name w:val="4BD2AB4D52E441C28A65DEE4C87B2312"/>
  </w:style>
  <w:style w:type="paragraph" w:customStyle="1" w:styleId="0D08994B2EF64B58B17E4B5C7FBE586F">
    <w:name w:val="0D08994B2EF64B58B17E4B5C7FBE586F"/>
  </w:style>
  <w:style w:type="paragraph" w:customStyle="1" w:styleId="8F9A8B528535422BA5A0E55EC338849C">
    <w:name w:val="8F9A8B528535422BA5A0E55EC338849C"/>
  </w:style>
  <w:style w:type="paragraph" w:customStyle="1" w:styleId="390EE89732CE4456B1A4A48411D0E460">
    <w:name w:val="390EE89732CE4456B1A4A48411D0E460"/>
  </w:style>
  <w:style w:type="paragraph" w:customStyle="1" w:styleId="1E4B3AED5CCA444DAEDB69255BA57854">
    <w:name w:val="1E4B3AED5CCA444DAEDB69255BA57854"/>
  </w:style>
  <w:style w:type="paragraph" w:customStyle="1" w:styleId="6F950C7AD6774949A8F83F0942C2D83B">
    <w:name w:val="6F950C7AD6774949A8F83F0942C2D83B"/>
  </w:style>
  <w:style w:type="paragraph" w:customStyle="1" w:styleId="B371DD9ED7904385BFE28A430B20E0B1">
    <w:name w:val="B371DD9ED7904385BFE28A430B20E0B1"/>
  </w:style>
  <w:style w:type="paragraph" w:customStyle="1" w:styleId="CB3AAE3B98844501A4C22079700B98AD">
    <w:name w:val="CB3AAE3B98844501A4C22079700B98AD"/>
  </w:style>
  <w:style w:type="paragraph" w:customStyle="1" w:styleId="92ACB9F3DDC84019BFCA581772056317">
    <w:name w:val="92ACB9F3DDC84019BFCA581772056317"/>
  </w:style>
  <w:style w:type="paragraph" w:customStyle="1" w:styleId="D0CFC408CD344F68BAFE1474473EC854">
    <w:name w:val="D0CFC408CD344F68BAFE1474473EC854"/>
  </w:style>
  <w:style w:type="paragraph" w:customStyle="1" w:styleId="D7B9EA280E1E443FA0A05B1A03575C11">
    <w:name w:val="D7B9EA280E1E443FA0A05B1A03575C11"/>
  </w:style>
  <w:style w:type="paragraph" w:customStyle="1" w:styleId="BAA6ACA2D5A14C52ADC514409D6C5EE0">
    <w:name w:val="BAA6ACA2D5A14C52ADC514409D6C5EE0"/>
  </w:style>
  <w:style w:type="paragraph" w:customStyle="1" w:styleId="63F3A80EC0604C7E84980FC095C38F73">
    <w:name w:val="63F3A80EC0604C7E84980FC095C38F73"/>
  </w:style>
  <w:style w:type="paragraph" w:customStyle="1" w:styleId="833F6F9FF4B543C5AF1613D610E8112C">
    <w:name w:val="833F6F9FF4B543C5AF1613D610E8112C"/>
  </w:style>
  <w:style w:type="paragraph" w:customStyle="1" w:styleId="B20006AF57B44E88A77CA32AC6838F64">
    <w:name w:val="B20006AF57B44E88A77CA32AC6838F64"/>
  </w:style>
  <w:style w:type="paragraph" w:customStyle="1" w:styleId="67BD570962954BAC8FDB52E0DB2E43D2">
    <w:name w:val="67BD570962954BAC8FDB52E0DB2E43D2"/>
  </w:style>
  <w:style w:type="paragraph" w:customStyle="1" w:styleId="C43A5E7B948B48A89B2AAEDD88308677">
    <w:name w:val="C43A5E7B948B48A89B2AAEDD88308677"/>
  </w:style>
  <w:style w:type="paragraph" w:customStyle="1" w:styleId="CE18ACEF5BA94FAA90296A4E48D0F1CE">
    <w:name w:val="CE18ACEF5BA94FAA90296A4E48D0F1CE"/>
  </w:style>
  <w:style w:type="paragraph" w:customStyle="1" w:styleId="7F666E6CA1144EB68D7089F10196CDD1">
    <w:name w:val="7F666E6CA1144EB68D7089F10196CDD1"/>
  </w:style>
  <w:style w:type="paragraph" w:customStyle="1" w:styleId="2ACB21A9736A4524B365D1C0CFFC31E8">
    <w:name w:val="2ACB21A9736A4524B365D1C0CFFC31E8"/>
  </w:style>
  <w:style w:type="paragraph" w:customStyle="1" w:styleId="92B8E7EC89D04BC78B24F213EF52A851">
    <w:name w:val="92B8E7EC89D04BC78B24F213EF52A851"/>
  </w:style>
  <w:style w:type="paragraph" w:customStyle="1" w:styleId="481FCC011B7A48BEA080041A143F6EC6">
    <w:name w:val="481FCC011B7A48BEA080041A143F6EC6"/>
  </w:style>
  <w:style w:type="paragraph" w:customStyle="1" w:styleId="82A40F72ACA84D8EBB389C0A03B86554">
    <w:name w:val="82A40F72ACA84D8EBB389C0A03B86554"/>
  </w:style>
  <w:style w:type="paragraph" w:customStyle="1" w:styleId="58E416967E8D4377AAFD019D9722714C">
    <w:name w:val="58E416967E8D4377AAFD019D9722714C"/>
  </w:style>
  <w:style w:type="paragraph" w:customStyle="1" w:styleId="A71145C3D31F42D3B9A546B5BE3C07F7">
    <w:name w:val="A71145C3D31F42D3B9A546B5BE3C07F7"/>
  </w:style>
  <w:style w:type="paragraph" w:customStyle="1" w:styleId="BD5D240D04A44F0B9AD6864C8D97FC56">
    <w:name w:val="BD5D240D04A44F0B9AD6864C8D97FC56"/>
  </w:style>
  <w:style w:type="paragraph" w:customStyle="1" w:styleId="D640CD143A0344CCB2F40E904E783C6D">
    <w:name w:val="D640CD143A0344CCB2F40E904E783C6D"/>
    <w:rsid w:val="003929FC"/>
  </w:style>
  <w:style w:type="paragraph" w:customStyle="1" w:styleId="BA5FDD34465E457F8AFA33939464C2B6">
    <w:name w:val="BA5FDD34465E457F8AFA33939464C2B6"/>
    <w:rsid w:val="003929FC"/>
  </w:style>
  <w:style w:type="paragraph" w:customStyle="1" w:styleId="CC97599B7D574BEC8E00F9BA3E92501B">
    <w:name w:val="CC97599B7D574BEC8E00F9BA3E92501B"/>
    <w:rsid w:val="003929FC"/>
  </w:style>
  <w:style w:type="paragraph" w:customStyle="1" w:styleId="CBCF12DA1A8E45E8BD2A090BF29D5864">
    <w:name w:val="CBCF12DA1A8E45E8BD2A090BF29D5864"/>
    <w:rsid w:val="003929FC"/>
  </w:style>
  <w:style w:type="paragraph" w:customStyle="1" w:styleId="AE10FB5F62E94AEE81A672D90C8DDC7B">
    <w:name w:val="AE10FB5F62E94AEE81A672D90C8DDC7B"/>
    <w:rsid w:val="003929FC"/>
  </w:style>
  <w:style w:type="paragraph" w:customStyle="1" w:styleId="BDBDC3544F834FF0AB766988C2FFFEB5">
    <w:name w:val="BDBDC3544F834FF0AB766988C2FFFEB5"/>
    <w:rsid w:val="003929FC"/>
  </w:style>
  <w:style w:type="paragraph" w:customStyle="1" w:styleId="E62A72A9953744A6ABBA72A02880510E">
    <w:name w:val="E62A72A9953744A6ABBA72A02880510E"/>
    <w:rsid w:val="003929FC"/>
  </w:style>
  <w:style w:type="paragraph" w:customStyle="1" w:styleId="0E264E2DFB96408298CB08DD2AAE8F06">
    <w:name w:val="0E264E2DFB96408298CB08DD2AAE8F06"/>
    <w:rsid w:val="003929FC"/>
  </w:style>
  <w:style w:type="paragraph" w:customStyle="1" w:styleId="BEC1AA182DF44CA6A4DAF54B164EC28C">
    <w:name w:val="BEC1AA182DF44CA6A4DAF54B164EC28C"/>
    <w:rsid w:val="003929FC"/>
  </w:style>
  <w:style w:type="paragraph" w:customStyle="1" w:styleId="6270067281F14BDFB91E29A816610D64">
    <w:name w:val="6270067281F14BDFB91E29A816610D64"/>
    <w:rsid w:val="003929FC"/>
  </w:style>
  <w:style w:type="paragraph" w:customStyle="1" w:styleId="8C22CC43A035421AA118DE7FD6E44EB5">
    <w:name w:val="8C22CC43A035421AA118DE7FD6E44EB5"/>
    <w:rsid w:val="003929FC"/>
  </w:style>
  <w:style w:type="paragraph" w:customStyle="1" w:styleId="049B598C12724A67B5A85A796125CEB3">
    <w:name w:val="049B598C12724A67B5A85A796125CEB3"/>
    <w:rsid w:val="003929FC"/>
  </w:style>
  <w:style w:type="paragraph" w:customStyle="1" w:styleId="9189DAF60A634CA8BBABFC86ECD738EE">
    <w:name w:val="9189DAF60A634CA8BBABFC86ECD738EE"/>
    <w:rsid w:val="003929FC"/>
  </w:style>
  <w:style w:type="paragraph" w:customStyle="1" w:styleId="9AD1005D938D49B2878B306F24CA8EA6">
    <w:name w:val="9AD1005D938D49B2878B306F24CA8EA6"/>
    <w:rsid w:val="003929FC"/>
  </w:style>
  <w:style w:type="paragraph" w:customStyle="1" w:styleId="D7BAC5AD85B543AEBA8E16716A52B025">
    <w:name w:val="D7BAC5AD85B543AEBA8E16716A52B025"/>
    <w:rsid w:val="003929FC"/>
  </w:style>
  <w:style w:type="paragraph" w:customStyle="1" w:styleId="2E42E232A1044F9894B7EFE747420C9E">
    <w:name w:val="2E42E232A1044F9894B7EFE747420C9E"/>
    <w:rsid w:val="003929FC"/>
  </w:style>
  <w:style w:type="paragraph" w:customStyle="1" w:styleId="0E3DFA78F2394AD39BDC01147ABEDFA1">
    <w:name w:val="0E3DFA78F2394AD39BDC01147ABEDFA1"/>
    <w:rsid w:val="003929FC"/>
  </w:style>
  <w:style w:type="paragraph" w:customStyle="1" w:styleId="1DAAC8D991294010B16D107A26AFDF35">
    <w:name w:val="1DAAC8D991294010B16D107A26AFDF35"/>
    <w:rsid w:val="003929FC"/>
  </w:style>
  <w:style w:type="paragraph" w:customStyle="1" w:styleId="41CC04B76B12457D9908029A24D4D955">
    <w:name w:val="41CC04B76B12457D9908029A24D4D955"/>
    <w:rsid w:val="003929FC"/>
  </w:style>
  <w:style w:type="paragraph" w:customStyle="1" w:styleId="8F1F7799CA0640EEB6BB5AED3993BDBC">
    <w:name w:val="8F1F7799CA0640EEB6BB5AED3993BDBC"/>
    <w:rsid w:val="003929FC"/>
  </w:style>
  <w:style w:type="paragraph" w:customStyle="1" w:styleId="DEA722EAD4E74549A0BE281A70F5D68B">
    <w:name w:val="DEA722EAD4E74549A0BE281A70F5D68B"/>
    <w:rsid w:val="003929FC"/>
  </w:style>
  <w:style w:type="paragraph" w:customStyle="1" w:styleId="1DAA9B1617B24B3285DE2983D8D08C18">
    <w:name w:val="1DAA9B1617B24B3285DE2983D8D08C18"/>
    <w:rsid w:val="003929FC"/>
  </w:style>
  <w:style w:type="paragraph" w:customStyle="1" w:styleId="9752250860694361A553518ADFCDBF2C">
    <w:name w:val="9752250860694361A553518ADFCDBF2C"/>
    <w:rsid w:val="003929FC"/>
  </w:style>
  <w:style w:type="paragraph" w:customStyle="1" w:styleId="44B07B0A0D3C4674953A341A860C99AB">
    <w:name w:val="44B07B0A0D3C4674953A341A860C99AB"/>
    <w:rsid w:val="007C493B"/>
    <w:pPr>
      <w:spacing w:after="160" w:line="259" w:lineRule="auto"/>
    </w:pPr>
  </w:style>
  <w:style w:type="paragraph" w:customStyle="1" w:styleId="D963C549C9F04FEE92BA041F874BD022">
    <w:name w:val="D963C549C9F04FEE92BA041F874BD022"/>
    <w:rsid w:val="007C493B"/>
    <w:pPr>
      <w:spacing w:after="160" w:line="259" w:lineRule="auto"/>
    </w:pPr>
  </w:style>
  <w:style w:type="paragraph" w:customStyle="1" w:styleId="194C2CA75D514BF1B15A82DDD10C0B99">
    <w:name w:val="194C2CA75D514BF1B15A82DDD10C0B99"/>
    <w:rsid w:val="007C493B"/>
    <w:pPr>
      <w:spacing w:after="160" w:line="259" w:lineRule="auto"/>
    </w:pPr>
  </w:style>
  <w:style w:type="paragraph" w:customStyle="1" w:styleId="FB00911F8BE64D22A5D0757F5D05C0CB">
    <w:name w:val="FB00911F8BE64D22A5D0757F5D05C0CB"/>
    <w:rsid w:val="007C493B"/>
    <w:pPr>
      <w:spacing w:after="160" w:line="259" w:lineRule="auto"/>
    </w:pPr>
  </w:style>
  <w:style w:type="paragraph" w:customStyle="1" w:styleId="C2F191C626E64201A8813176B6853092">
    <w:name w:val="C2F191C626E64201A8813176B6853092"/>
    <w:rsid w:val="007C493B"/>
    <w:pPr>
      <w:spacing w:after="160" w:line="259" w:lineRule="auto"/>
    </w:pPr>
  </w:style>
  <w:style w:type="paragraph" w:customStyle="1" w:styleId="6E76811F225D44B6913E37F27C3143FA">
    <w:name w:val="6E76811F225D44B6913E37F27C3143FA"/>
    <w:rsid w:val="007C493B"/>
    <w:pPr>
      <w:spacing w:after="160" w:line="259" w:lineRule="auto"/>
    </w:pPr>
  </w:style>
  <w:style w:type="paragraph" w:customStyle="1" w:styleId="7B11A322630A4E29BE48DC81E52DCB6B">
    <w:name w:val="7B11A322630A4E29BE48DC81E52DCB6B"/>
    <w:rsid w:val="007C493B"/>
    <w:pPr>
      <w:spacing w:after="160" w:line="259" w:lineRule="auto"/>
    </w:pPr>
  </w:style>
  <w:style w:type="paragraph" w:customStyle="1" w:styleId="5AACF9C2372E44BDAD340300B9E8E40F">
    <w:name w:val="5AACF9C2372E44BDAD340300B9E8E40F"/>
    <w:rsid w:val="007C493B"/>
    <w:pPr>
      <w:spacing w:after="160" w:line="259" w:lineRule="auto"/>
    </w:pPr>
  </w:style>
  <w:style w:type="paragraph" w:customStyle="1" w:styleId="7F3A9FC0F4FB4E6A9C465D64EFD787FE">
    <w:name w:val="7F3A9FC0F4FB4E6A9C465D64EFD787FE"/>
    <w:rsid w:val="007C493B"/>
    <w:pPr>
      <w:spacing w:after="160" w:line="259" w:lineRule="auto"/>
    </w:pPr>
  </w:style>
  <w:style w:type="paragraph" w:customStyle="1" w:styleId="C6BE37F2AFE84CB286623DC602E5C475">
    <w:name w:val="C6BE37F2AFE84CB286623DC602E5C475"/>
    <w:rsid w:val="007C493B"/>
    <w:pPr>
      <w:spacing w:after="160" w:line="259" w:lineRule="auto"/>
    </w:pPr>
  </w:style>
  <w:style w:type="paragraph" w:customStyle="1" w:styleId="52912F5E77E644C0AFEA1BCDB7A75A1A">
    <w:name w:val="52912F5E77E644C0AFEA1BCDB7A75A1A"/>
    <w:rsid w:val="007C493B"/>
    <w:pPr>
      <w:spacing w:after="160" w:line="259" w:lineRule="auto"/>
    </w:pPr>
  </w:style>
  <w:style w:type="paragraph" w:customStyle="1" w:styleId="325E028B545D43FEA317FC0A5829B60C">
    <w:name w:val="325E028B545D43FEA317FC0A5829B60C"/>
    <w:rsid w:val="007C493B"/>
    <w:pPr>
      <w:spacing w:after="160" w:line="259" w:lineRule="auto"/>
    </w:pPr>
  </w:style>
  <w:style w:type="paragraph" w:customStyle="1" w:styleId="B7729ABD67DF42E3882FCFF9375F2272">
    <w:name w:val="B7729ABD67DF42E3882FCFF9375F2272"/>
    <w:rsid w:val="007C493B"/>
    <w:pPr>
      <w:spacing w:after="160" w:line="259" w:lineRule="auto"/>
    </w:pPr>
  </w:style>
  <w:style w:type="paragraph" w:customStyle="1" w:styleId="7C91966135F3402BAFE9FF55AA071566">
    <w:name w:val="7C91966135F3402BAFE9FF55AA071566"/>
    <w:rsid w:val="007C493B"/>
    <w:pPr>
      <w:spacing w:after="160" w:line="259" w:lineRule="auto"/>
    </w:pPr>
  </w:style>
  <w:style w:type="paragraph" w:customStyle="1" w:styleId="E1C6A96849694239968329F18DEA17CA">
    <w:name w:val="E1C6A96849694239968329F18DEA17CA"/>
    <w:rsid w:val="007C493B"/>
    <w:pPr>
      <w:spacing w:after="160" w:line="259" w:lineRule="auto"/>
    </w:pPr>
  </w:style>
  <w:style w:type="paragraph" w:customStyle="1" w:styleId="42E1279DF4634D409BC809755D8CA15B">
    <w:name w:val="42E1279DF4634D409BC809755D8CA15B"/>
    <w:rsid w:val="00136EBE"/>
  </w:style>
  <w:style w:type="paragraph" w:customStyle="1" w:styleId="F8C11C9EC3D64285859D9B2422C8784D">
    <w:name w:val="F8C11C9EC3D64285859D9B2422C8784D"/>
    <w:rsid w:val="00ED7504"/>
  </w:style>
  <w:style w:type="paragraph" w:customStyle="1" w:styleId="CD1BD55A3FBA4125AF05E6B842B8079D">
    <w:name w:val="CD1BD55A3FBA4125AF05E6B842B8079D"/>
    <w:rsid w:val="00ED7504"/>
  </w:style>
  <w:style w:type="paragraph" w:customStyle="1" w:styleId="6367FFD5DAAC475D8D90D2F7197BF0D9">
    <w:name w:val="6367FFD5DAAC475D8D90D2F7197BF0D9"/>
    <w:rsid w:val="001D70BF"/>
  </w:style>
  <w:style w:type="paragraph" w:customStyle="1" w:styleId="616B1C1CB99D44E9BD1877710D3AFC51">
    <w:name w:val="616B1C1CB99D44E9BD1877710D3AFC51"/>
    <w:rsid w:val="001D70BF"/>
  </w:style>
  <w:style w:type="paragraph" w:customStyle="1" w:styleId="9F2F8DD6D587430EB490EF1AC334FD4E">
    <w:name w:val="9F2F8DD6D587430EB490EF1AC334FD4E"/>
    <w:rsid w:val="001D70BF"/>
  </w:style>
  <w:style w:type="paragraph" w:customStyle="1" w:styleId="C96617589FC046CA9FC6DD5B41809181">
    <w:name w:val="C96617589FC046CA9FC6DD5B41809181"/>
    <w:rsid w:val="001D70BF"/>
  </w:style>
  <w:style w:type="paragraph" w:customStyle="1" w:styleId="78FC3E23A66349EF8E964FB09C9E308E">
    <w:name w:val="78FC3E23A66349EF8E964FB09C9E308E"/>
    <w:rsid w:val="001D70BF"/>
  </w:style>
  <w:style w:type="paragraph" w:customStyle="1" w:styleId="02808B297E2A437CBFE3C833080D4B6A">
    <w:name w:val="02808B297E2A437CBFE3C833080D4B6A"/>
    <w:rsid w:val="001D70BF"/>
  </w:style>
  <w:style w:type="paragraph" w:customStyle="1" w:styleId="9BDD79D151FD45FE8723FDCEFB9304A9">
    <w:name w:val="9BDD79D151FD45FE8723FDCEFB9304A9"/>
    <w:rsid w:val="001D70BF"/>
  </w:style>
  <w:style w:type="paragraph" w:customStyle="1" w:styleId="AA8CDF67C0B7426F867F0ED32959264C">
    <w:name w:val="AA8CDF67C0B7426F867F0ED32959264C"/>
    <w:rsid w:val="001D70BF"/>
  </w:style>
  <w:style w:type="paragraph" w:customStyle="1" w:styleId="7F209BD3C38048FAA11ABA78DC233C4E">
    <w:name w:val="7F209BD3C38048FAA11ABA78DC233C4E"/>
    <w:rsid w:val="001D70BF"/>
  </w:style>
  <w:style w:type="paragraph" w:customStyle="1" w:styleId="C29DB8ABB807493EBB587FB5E96AE266">
    <w:name w:val="C29DB8ABB807493EBB587FB5E96AE266"/>
    <w:rsid w:val="001D70BF"/>
  </w:style>
  <w:style w:type="paragraph" w:customStyle="1" w:styleId="46B61726EE394E7EAE56D6927F6E1212">
    <w:name w:val="46B61726EE394E7EAE56D6927F6E1212"/>
    <w:rsid w:val="001D70BF"/>
  </w:style>
  <w:style w:type="paragraph" w:customStyle="1" w:styleId="A33BEDC5E3784B089B60C6A67DCF5E51">
    <w:name w:val="A33BEDC5E3784B089B60C6A67DCF5E51"/>
    <w:rsid w:val="001D70BF"/>
  </w:style>
  <w:style w:type="paragraph" w:customStyle="1" w:styleId="2F9F4EE6C9794DBA90C9B741DB08EE63">
    <w:name w:val="2F9F4EE6C9794DBA90C9B741DB08EE63"/>
    <w:rsid w:val="001D70BF"/>
  </w:style>
  <w:style w:type="paragraph" w:customStyle="1" w:styleId="EE161AFE5C624438BA2EB345FCC02294">
    <w:name w:val="EE161AFE5C624438BA2EB345FCC02294"/>
    <w:rsid w:val="001D70BF"/>
  </w:style>
  <w:style w:type="paragraph" w:customStyle="1" w:styleId="7F4B0E6163714D2A951BCEF812DB50D2">
    <w:name w:val="7F4B0E6163714D2A951BCEF812DB50D2"/>
    <w:rsid w:val="001D70BF"/>
  </w:style>
  <w:style w:type="paragraph" w:customStyle="1" w:styleId="4FEE499307F04F679D1C4EA87D976F45">
    <w:name w:val="4FEE499307F04F679D1C4EA87D976F45"/>
    <w:rsid w:val="00182CCC"/>
    <w:pPr>
      <w:spacing w:after="160" w:line="259" w:lineRule="auto"/>
    </w:pPr>
  </w:style>
  <w:style w:type="paragraph" w:customStyle="1" w:styleId="5431F99088904B6BA16A9D2B1B7DE4F4">
    <w:name w:val="5431F99088904B6BA16A9D2B1B7DE4F4"/>
    <w:rsid w:val="00182CCC"/>
    <w:pPr>
      <w:spacing w:after="160" w:line="259" w:lineRule="auto"/>
    </w:pPr>
  </w:style>
  <w:style w:type="paragraph" w:customStyle="1" w:styleId="33C858E05F7843CBA641029529F219C4">
    <w:name w:val="33C858E05F7843CBA641029529F219C4"/>
    <w:rsid w:val="00182CCC"/>
    <w:pPr>
      <w:spacing w:after="160" w:line="259" w:lineRule="auto"/>
    </w:pPr>
  </w:style>
  <w:style w:type="paragraph" w:customStyle="1" w:styleId="CE20947271644A538223ED1D61549250">
    <w:name w:val="CE20947271644A538223ED1D61549250"/>
    <w:rsid w:val="00182CCC"/>
    <w:pPr>
      <w:spacing w:after="160" w:line="259" w:lineRule="auto"/>
    </w:pPr>
  </w:style>
  <w:style w:type="paragraph" w:customStyle="1" w:styleId="61382582F7E244B9BCF52F85C685EE3C">
    <w:name w:val="61382582F7E244B9BCF52F85C685EE3C"/>
    <w:rsid w:val="00182CCC"/>
    <w:pPr>
      <w:spacing w:after="160" w:line="259" w:lineRule="auto"/>
    </w:pPr>
  </w:style>
  <w:style w:type="paragraph" w:customStyle="1" w:styleId="C2B4F23BE0854DCA96A2B1501FD2C34E">
    <w:name w:val="C2B4F23BE0854DCA96A2B1501FD2C34E"/>
    <w:rsid w:val="00182CCC"/>
    <w:pPr>
      <w:spacing w:after="160" w:line="259" w:lineRule="auto"/>
    </w:pPr>
  </w:style>
  <w:style w:type="paragraph" w:customStyle="1" w:styleId="7CA9EB6536F0479AB372815110BEC696">
    <w:name w:val="7CA9EB6536F0479AB372815110BEC696"/>
    <w:rsid w:val="00182CCC"/>
    <w:pPr>
      <w:spacing w:after="160" w:line="259" w:lineRule="auto"/>
    </w:pPr>
  </w:style>
  <w:style w:type="paragraph" w:customStyle="1" w:styleId="84FBD5F8627F49E09AD09B59753FE623">
    <w:name w:val="84FBD5F8627F49E09AD09B59753FE623"/>
    <w:rsid w:val="00182CCC"/>
    <w:pPr>
      <w:spacing w:after="160" w:line="259" w:lineRule="auto"/>
    </w:pPr>
  </w:style>
  <w:style w:type="paragraph" w:customStyle="1" w:styleId="65D2D555DED24727BBEC6AA9F1A4D0C6">
    <w:name w:val="65D2D555DED24727BBEC6AA9F1A4D0C6"/>
    <w:rsid w:val="00182CCC"/>
    <w:pPr>
      <w:spacing w:after="160" w:line="259" w:lineRule="auto"/>
    </w:pPr>
  </w:style>
  <w:style w:type="paragraph" w:customStyle="1" w:styleId="2140608B45BF4DDA8513C83EFF361D54">
    <w:name w:val="2140608B45BF4DDA8513C83EFF361D54"/>
    <w:rsid w:val="00182CCC"/>
    <w:pPr>
      <w:spacing w:after="160" w:line="259" w:lineRule="auto"/>
    </w:pPr>
  </w:style>
  <w:style w:type="paragraph" w:customStyle="1" w:styleId="52AA982CECDE4CD287A4959F124FC150">
    <w:name w:val="52AA982CECDE4CD287A4959F124FC150"/>
    <w:rsid w:val="00182CCC"/>
    <w:pPr>
      <w:spacing w:after="160" w:line="259" w:lineRule="auto"/>
    </w:pPr>
  </w:style>
  <w:style w:type="paragraph" w:customStyle="1" w:styleId="C6D94C1140744FBD9343D949CE6486F2">
    <w:name w:val="C6D94C1140744FBD9343D949CE6486F2"/>
    <w:rsid w:val="00455FAF"/>
  </w:style>
  <w:style w:type="paragraph" w:customStyle="1" w:styleId="A6E250876C1A405285F55ECBA4E8D7DC">
    <w:name w:val="A6E250876C1A405285F55ECBA4E8D7DC"/>
    <w:rsid w:val="00455FAF"/>
  </w:style>
  <w:style w:type="paragraph" w:customStyle="1" w:styleId="0D2791AA41CD4271985A3B66B219B7D0">
    <w:name w:val="0D2791AA41CD4271985A3B66B219B7D0"/>
    <w:rsid w:val="00455FAF"/>
  </w:style>
  <w:style w:type="paragraph" w:customStyle="1" w:styleId="4DDEC410472744928ECAD54E705EAF79">
    <w:name w:val="4DDEC410472744928ECAD54E705EAF79"/>
    <w:rsid w:val="00455FAF"/>
  </w:style>
  <w:style w:type="paragraph" w:customStyle="1" w:styleId="76E25D6C9288466AA5C69779F210FD0D">
    <w:name w:val="76E25D6C9288466AA5C69779F210FD0D"/>
    <w:rsid w:val="003D64BE"/>
  </w:style>
  <w:style w:type="paragraph" w:customStyle="1" w:styleId="F318D229B2B2494DAE520EE032CF473B">
    <w:name w:val="F318D229B2B2494DAE520EE032CF473B"/>
    <w:rsid w:val="00D925A3"/>
  </w:style>
  <w:style w:type="paragraph" w:customStyle="1" w:styleId="669E618A648C4F48A2528BB3356F8913">
    <w:name w:val="669E618A648C4F48A2528BB3356F8913"/>
    <w:rsid w:val="008C29D7"/>
  </w:style>
  <w:style w:type="paragraph" w:customStyle="1" w:styleId="754677D77ECA4AE3A428E5A30872B62E">
    <w:name w:val="754677D77ECA4AE3A428E5A30872B62E"/>
    <w:rsid w:val="00364F83"/>
  </w:style>
  <w:style w:type="paragraph" w:customStyle="1" w:styleId="7DEB15DAA1F6AF428DEF7BF85963B1D6">
    <w:name w:val="7DEB15DAA1F6AF428DEF7BF85963B1D6"/>
    <w:rsid w:val="00434930"/>
    <w:pPr>
      <w:spacing w:after="0" w:line="240" w:lineRule="auto"/>
    </w:pPr>
    <w:rPr>
      <w:sz w:val="24"/>
      <w:szCs w:val="24"/>
      <w:lang w:eastAsia="ja-JP"/>
    </w:rPr>
  </w:style>
  <w:style w:type="paragraph" w:customStyle="1" w:styleId="6878409FA5574C4E85BB9DEA04BD1B11">
    <w:name w:val="6878409FA5574C4E85BB9DEA04BD1B11"/>
    <w:rsid w:val="00434930"/>
    <w:pPr>
      <w:spacing w:after="0" w:line="240" w:lineRule="auto"/>
    </w:pPr>
    <w:rPr>
      <w:sz w:val="24"/>
      <w:szCs w:val="24"/>
      <w:lang w:eastAsia="ja-JP"/>
    </w:rPr>
  </w:style>
  <w:style w:type="paragraph" w:customStyle="1" w:styleId="E14BD6880A3CEF4AB91A2F9D8C687B3E">
    <w:name w:val="E14BD6880A3CEF4AB91A2F9D8C687B3E"/>
    <w:rsid w:val="0069786D"/>
    <w:pPr>
      <w:spacing w:after="0" w:line="240" w:lineRule="auto"/>
    </w:pPr>
    <w:rPr>
      <w:sz w:val="24"/>
      <w:szCs w:val="24"/>
      <w:lang w:eastAsia="ja-JP"/>
    </w:rPr>
  </w:style>
  <w:style w:type="paragraph" w:customStyle="1" w:styleId="D1601785047B7E489EBD9C49A4B9DD30">
    <w:name w:val="D1601785047B7E489EBD9C49A4B9DD30"/>
    <w:rsid w:val="00AD707C"/>
    <w:pPr>
      <w:spacing w:after="0" w:line="240" w:lineRule="auto"/>
    </w:pPr>
    <w:rPr>
      <w:sz w:val="24"/>
      <w:szCs w:val="24"/>
    </w:rPr>
  </w:style>
  <w:style w:type="paragraph" w:customStyle="1" w:styleId="42C0E3445A486543BA05F568CA7CFC45">
    <w:name w:val="42C0E3445A486543BA05F568CA7CFC45"/>
    <w:rsid w:val="00AD707C"/>
    <w:pPr>
      <w:spacing w:after="0" w:line="240" w:lineRule="auto"/>
    </w:pPr>
    <w:rPr>
      <w:sz w:val="24"/>
      <w:szCs w:val="24"/>
    </w:rPr>
  </w:style>
  <w:style w:type="paragraph" w:customStyle="1" w:styleId="47353AAB3E75EE46B1AA0F64C8D0B16D">
    <w:name w:val="47353AAB3E75EE46B1AA0F64C8D0B16D"/>
    <w:rsid w:val="00AD707C"/>
    <w:pPr>
      <w:spacing w:after="0" w:line="240" w:lineRule="auto"/>
    </w:pPr>
    <w:rPr>
      <w:sz w:val="24"/>
      <w:szCs w:val="24"/>
    </w:rPr>
  </w:style>
  <w:style w:type="paragraph" w:customStyle="1" w:styleId="C04DD4A11538F746B90C08F169D4D4F3">
    <w:name w:val="C04DD4A11538F746B90C08F169D4D4F3"/>
    <w:rsid w:val="00AD707C"/>
    <w:pPr>
      <w:spacing w:after="0" w:line="240" w:lineRule="auto"/>
    </w:pPr>
    <w:rPr>
      <w:sz w:val="24"/>
      <w:szCs w:val="24"/>
    </w:rPr>
  </w:style>
  <w:style w:type="paragraph" w:customStyle="1" w:styleId="558B11175BDED040875D931982E77925">
    <w:name w:val="558B11175BDED040875D931982E77925"/>
    <w:rsid w:val="00AD707C"/>
    <w:pPr>
      <w:spacing w:after="0" w:line="240" w:lineRule="auto"/>
    </w:pPr>
    <w:rPr>
      <w:sz w:val="24"/>
      <w:szCs w:val="24"/>
    </w:rPr>
  </w:style>
  <w:style w:type="paragraph" w:customStyle="1" w:styleId="52DA60D227648345A4A197C14645C52D">
    <w:name w:val="52DA60D227648345A4A197C14645C52D"/>
    <w:rsid w:val="00E974BB"/>
    <w:pPr>
      <w:spacing w:after="0" w:line="240" w:lineRule="auto"/>
    </w:pPr>
    <w:rPr>
      <w:sz w:val="24"/>
      <w:szCs w:val="24"/>
    </w:rPr>
  </w:style>
  <w:style w:type="paragraph" w:customStyle="1" w:styleId="34EB1885D73A0945B885F0BE0359F932">
    <w:name w:val="34EB1885D73A0945B885F0BE0359F932"/>
    <w:rsid w:val="00D82FE8"/>
    <w:pPr>
      <w:spacing w:after="0" w:line="240" w:lineRule="auto"/>
    </w:pPr>
    <w:rPr>
      <w:sz w:val="24"/>
      <w:szCs w:val="24"/>
    </w:rPr>
  </w:style>
  <w:style w:type="paragraph" w:customStyle="1" w:styleId="CEA2B3B5D5BE8C4AAA0F7E3F2E6741C4">
    <w:name w:val="CEA2B3B5D5BE8C4AAA0F7E3F2E6741C4"/>
    <w:rsid w:val="00D82FE8"/>
    <w:pPr>
      <w:spacing w:after="0" w:line="240" w:lineRule="auto"/>
    </w:pPr>
    <w:rPr>
      <w:sz w:val="24"/>
      <w:szCs w:val="24"/>
    </w:rPr>
  </w:style>
  <w:style w:type="paragraph" w:customStyle="1" w:styleId="8F18C04E51CACC49B58F79EAACFFE3D8">
    <w:name w:val="8F18C04E51CACC49B58F79EAACFFE3D8"/>
    <w:rsid w:val="00D82FE8"/>
    <w:pPr>
      <w:spacing w:after="0" w:line="240" w:lineRule="auto"/>
    </w:pPr>
    <w:rPr>
      <w:sz w:val="24"/>
      <w:szCs w:val="24"/>
    </w:rPr>
  </w:style>
  <w:style w:type="paragraph" w:customStyle="1" w:styleId="6954B2F8BE101746A6BD00DDCC9D08BA">
    <w:name w:val="6954B2F8BE101746A6BD00DDCC9D08BA"/>
    <w:rsid w:val="00D82FE8"/>
    <w:pPr>
      <w:spacing w:after="0" w:line="240" w:lineRule="auto"/>
    </w:pPr>
    <w:rPr>
      <w:sz w:val="24"/>
      <w:szCs w:val="24"/>
    </w:rPr>
  </w:style>
  <w:style w:type="paragraph" w:customStyle="1" w:styleId="63ED56B6E601AC45AF625EA66ABAB32C">
    <w:name w:val="63ED56B6E601AC45AF625EA66ABAB32C"/>
    <w:rsid w:val="00D82FE8"/>
    <w:pPr>
      <w:spacing w:after="0" w:line="240" w:lineRule="auto"/>
    </w:pPr>
    <w:rPr>
      <w:sz w:val="24"/>
      <w:szCs w:val="24"/>
    </w:rPr>
  </w:style>
  <w:style w:type="paragraph" w:customStyle="1" w:styleId="4685EF65B8BB9C4C8A4041213A932260">
    <w:name w:val="4685EF65B8BB9C4C8A4041213A932260"/>
    <w:rsid w:val="00D82FE8"/>
    <w:pPr>
      <w:spacing w:after="0" w:line="240" w:lineRule="auto"/>
    </w:pPr>
    <w:rPr>
      <w:sz w:val="24"/>
      <w:szCs w:val="24"/>
    </w:rPr>
  </w:style>
  <w:style w:type="paragraph" w:customStyle="1" w:styleId="C1DE0A97CD8ADE48BD3F385FC12DD21B">
    <w:name w:val="C1DE0A97CD8ADE48BD3F385FC12DD21B"/>
    <w:rsid w:val="00D82FE8"/>
    <w:pPr>
      <w:spacing w:after="0" w:line="240" w:lineRule="auto"/>
    </w:pPr>
    <w:rPr>
      <w:sz w:val="24"/>
      <w:szCs w:val="24"/>
    </w:rPr>
  </w:style>
  <w:style w:type="paragraph" w:customStyle="1" w:styleId="27AEC32C05140F43A08D61312DDD26FD">
    <w:name w:val="27AEC32C05140F43A08D61312DDD26FD"/>
    <w:rsid w:val="00D82FE8"/>
    <w:pPr>
      <w:spacing w:after="0" w:line="240" w:lineRule="auto"/>
    </w:pPr>
    <w:rPr>
      <w:sz w:val="24"/>
      <w:szCs w:val="24"/>
    </w:rPr>
  </w:style>
  <w:style w:type="paragraph" w:customStyle="1" w:styleId="01B6AEBD518FB640BDC7412992AE92C7">
    <w:name w:val="01B6AEBD518FB640BDC7412992AE92C7"/>
    <w:rsid w:val="00D82FE8"/>
    <w:pPr>
      <w:spacing w:after="0" w:line="240" w:lineRule="auto"/>
    </w:pPr>
    <w:rPr>
      <w:sz w:val="24"/>
      <w:szCs w:val="24"/>
    </w:rPr>
  </w:style>
  <w:style w:type="paragraph" w:customStyle="1" w:styleId="0E018141ABC60744A4A31178F234023B">
    <w:name w:val="0E018141ABC60744A4A31178F234023B"/>
    <w:rsid w:val="00D82FE8"/>
    <w:pPr>
      <w:spacing w:after="0" w:line="240" w:lineRule="auto"/>
    </w:pPr>
    <w:rPr>
      <w:sz w:val="24"/>
      <w:szCs w:val="24"/>
    </w:rPr>
  </w:style>
  <w:style w:type="paragraph" w:customStyle="1" w:styleId="1CF2D6A7C1ACCF4DA98F07E95A8F8664">
    <w:name w:val="1CF2D6A7C1ACCF4DA98F07E95A8F8664"/>
    <w:rsid w:val="00D82FE8"/>
    <w:pPr>
      <w:spacing w:after="0" w:line="240" w:lineRule="auto"/>
    </w:pPr>
    <w:rPr>
      <w:sz w:val="24"/>
      <w:szCs w:val="24"/>
    </w:rPr>
  </w:style>
  <w:style w:type="paragraph" w:customStyle="1" w:styleId="53F257D8B1A00841AB781552F8B60A82">
    <w:name w:val="53F257D8B1A00841AB781552F8B60A82"/>
    <w:rsid w:val="00D82FE8"/>
    <w:pPr>
      <w:spacing w:after="0" w:line="240" w:lineRule="auto"/>
    </w:pPr>
    <w:rPr>
      <w:sz w:val="24"/>
      <w:szCs w:val="24"/>
    </w:rPr>
  </w:style>
  <w:style w:type="paragraph" w:customStyle="1" w:styleId="98FF6AE201F722459E2007068DF4C3C3">
    <w:name w:val="98FF6AE201F722459E2007068DF4C3C3"/>
    <w:rsid w:val="00D82FE8"/>
    <w:pPr>
      <w:spacing w:after="0" w:line="240" w:lineRule="auto"/>
    </w:pPr>
    <w:rPr>
      <w:sz w:val="24"/>
      <w:szCs w:val="24"/>
    </w:rPr>
  </w:style>
  <w:style w:type="paragraph" w:customStyle="1" w:styleId="7219C0520F19854FB05BF26B1D25F90E">
    <w:name w:val="7219C0520F19854FB05BF26B1D25F90E"/>
    <w:rsid w:val="00D82FE8"/>
    <w:pPr>
      <w:spacing w:after="0" w:line="240" w:lineRule="auto"/>
    </w:pPr>
    <w:rPr>
      <w:sz w:val="24"/>
      <w:szCs w:val="24"/>
    </w:rPr>
  </w:style>
  <w:style w:type="paragraph" w:customStyle="1" w:styleId="FF8C1FA91A5CB64BBA75DA73F06277E2">
    <w:name w:val="FF8C1FA91A5CB64BBA75DA73F06277E2"/>
    <w:rsid w:val="00D82FE8"/>
    <w:pPr>
      <w:spacing w:after="0" w:line="240" w:lineRule="auto"/>
    </w:pPr>
    <w:rPr>
      <w:sz w:val="24"/>
      <w:szCs w:val="24"/>
    </w:rPr>
  </w:style>
  <w:style w:type="paragraph" w:customStyle="1" w:styleId="045A1F914F7CEE46AB581F6AEE7347EF">
    <w:name w:val="045A1F914F7CEE46AB581F6AEE7347EF"/>
    <w:rsid w:val="00D82FE8"/>
    <w:pPr>
      <w:spacing w:after="0" w:line="240" w:lineRule="auto"/>
    </w:pPr>
    <w:rPr>
      <w:sz w:val="24"/>
      <w:szCs w:val="24"/>
    </w:rPr>
  </w:style>
  <w:style w:type="paragraph" w:customStyle="1" w:styleId="A84DE64BDA299049BF3EE45AB425D18A">
    <w:name w:val="A84DE64BDA299049BF3EE45AB425D18A"/>
    <w:rsid w:val="00D82FE8"/>
    <w:pPr>
      <w:spacing w:after="0" w:line="240" w:lineRule="auto"/>
    </w:pPr>
    <w:rPr>
      <w:sz w:val="24"/>
      <w:szCs w:val="24"/>
    </w:rPr>
  </w:style>
  <w:style w:type="paragraph" w:customStyle="1" w:styleId="701BA7B503DE3345BFB2AA4B76D6235F">
    <w:name w:val="701BA7B503DE3345BFB2AA4B76D6235F"/>
    <w:rsid w:val="00D82FE8"/>
    <w:pPr>
      <w:spacing w:after="0" w:line="240" w:lineRule="auto"/>
    </w:pPr>
    <w:rPr>
      <w:sz w:val="24"/>
      <w:szCs w:val="24"/>
    </w:rPr>
  </w:style>
  <w:style w:type="paragraph" w:customStyle="1" w:styleId="285B3DA2A7CF2740B65A1405E778CE86">
    <w:name w:val="285B3DA2A7CF2740B65A1405E778CE86"/>
    <w:rsid w:val="00D82FE8"/>
    <w:pPr>
      <w:spacing w:after="0" w:line="240" w:lineRule="auto"/>
    </w:pPr>
    <w:rPr>
      <w:sz w:val="24"/>
      <w:szCs w:val="24"/>
    </w:rPr>
  </w:style>
  <w:style w:type="paragraph" w:customStyle="1" w:styleId="797472CB8A48524887E8589A208A3B7B">
    <w:name w:val="797472CB8A48524887E8589A208A3B7B"/>
    <w:rsid w:val="00991F17"/>
    <w:pPr>
      <w:spacing w:after="0" w:line="240" w:lineRule="auto"/>
    </w:pPr>
    <w:rPr>
      <w:sz w:val="24"/>
      <w:szCs w:val="24"/>
    </w:rPr>
  </w:style>
  <w:style w:type="paragraph" w:customStyle="1" w:styleId="D57900A4AE0EE44A800C80567B1A69C0">
    <w:name w:val="D57900A4AE0EE44A800C80567B1A69C0"/>
    <w:rsid w:val="00B02B85"/>
    <w:pPr>
      <w:spacing w:after="0" w:line="240" w:lineRule="auto"/>
    </w:pPr>
    <w:rPr>
      <w:sz w:val="24"/>
      <w:szCs w:val="24"/>
    </w:rPr>
  </w:style>
  <w:style w:type="paragraph" w:customStyle="1" w:styleId="B8D820751690614A9DBE38B3D399380D">
    <w:name w:val="B8D820751690614A9DBE38B3D399380D"/>
    <w:rsid w:val="00B02B85"/>
    <w:pPr>
      <w:spacing w:after="0" w:line="240" w:lineRule="auto"/>
    </w:pPr>
    <w:rPr>
      <w:sz w:val="24"/>
      <w:szCs w:val="24"/>
    </w:rPr>
  </w:style>
  <w:style w:type="paragraph" w:customStyle="1" w:styleId="C7C6D2DB6C517D499EBFE761E644E3A9">
    <w:name w:val="C7C6D2DB6C517D499EBFE761E644E3A9"/>
    <w:rsid w:val="00B02B85"/>
    <w:pPr>
      <w:spacing w:after="0" w:line="240" w:lineRule="auto"/>
    </w:pPr>
    <w:rPr>
      <w:sz w:val="24"/>
      <w:szCs w:val="24"/>
    </w:rPr>
  </w:style>
  <w:style w:type="paragraph" w:customStyle="1" w:styleId="E9E6EB58A912FC47895225B4F359D37E">
    <w:name w:val="E9E6EB58A912FC47895225B4F359D37E"/>
    <w:rsid w:val="00B02B85"/>
    <w:pPr>
      <w:spacing w:after="0" w:line="240" w:lineRule="auto"/>
    </w:pPr>
    <w:rPr>
      <w:sz w:val="24"/>
      <w:szCs w:val="24"/>
    </w:rPr>
  </w:style>
  <w:style w:type="paragraph" w:customStyle="1" w:styleId="5D453370CE1EC9428B1DC486E9DA358B">
    <w:name w:val="5D453370CE1EC9428B1DC486E9DA358B"/>
    <w:rsid w:val="00B02B85"/>
    <w:pPr>
      <w:spacing w:after="0" w:line="240" w:lineRule="auto"/>
    </w:pPr>
    <w:rPr>
      <w:sz w:val="24"/>
      <w:szCs w:val="24"/>
    </w:rPr>
  </w:style>
  <w:style w:type="paragraph" w:customStyle="1" w:styleId="AC1C1AA5039B1B4C90484D66832136E8">
    <w:name w:val="AC1C1AA5039B1B4C90484D66832136E8"/>
    <w:rsid w:val="00B02B85"/>
    <w:pPr>
      <w:spacing w:after="0" w:line="240" w:lineRule="auto"/>
    </w:pPr>
    <w:rPr>
      <w:sz w:val="24"/>
      <w:szCs w:val="24"/>
    </w:rPr>
  </w:style>
  <w:style w:type="paragraph" w:customStyle="1" w:styleId="E6448E87B5963441A0D16991A2FCDAD0">
    <w:name w:val="E6448E87B5963441A0D16991A2FCDAD0"/>
    <w:rsid w:val="00B02B85"/>
    <w:pPr>
      <w:spacing w:after="0" w:line="240" w:lineRule="auto"/>
    </w:pPr>
    <w:rPr>
      <w:sz w:val="24"/>
      <w:szCs w:val="24"/>
    </w:rPr>
  </w:style>
  <w:style w:type="paragraph" w:customStyle="1" w:styleId="C7AB403BAAC45342AB1C153F13054FD5">
    <w:name w:val="C7AB403BAAC45342AB1C153F13054FD5"/>
    <w:rsid w:val="00B02B85"/>
    <w:pPr>
      <w:spacing w:after="0" w:line="240" w:lineRule="auto"/>
    </w:pPr>
    <w:rPr>
      <w:sz w:val="24"/>
      <w:szCs w:val="24"/>
    </w:rPr>
  </w:style>
  <w:style w:type="paragraph" w:customStyle="1" w:styleId="469986DEB0AE42428689254EB19B8C37">
    <w:name w:val="469986DEB0AE42428689254EB19B8C37"/>
    <w:rsid w:val="00B02B85"/>
    <w:pPr>
      <w:spacing w:after="0" w:line="240" w:lineRule="auto"/>
    </w:pPr>
    <w:rPr>
      <w:sz w:val="24"/>
      <w:szCs w:val="24"/>
    </w:rPr>
  </w:style>
  <w:style w:type="paragraph" w:customStyle="1" w:styleId="51F2226CEFFC46488D89D04B1ECF0B4D">
    <w:name w:val="51F2226CEFFC46488D89D04B1ECF0B4D"/>
    <w:rsid w:val="00B02B85"/>
    <w:pPr>
      <w:spacing w:after="0" w:line="240" w:lineRule="auto"/>
    </w:pPr>
    <w:rPr>
      <w:sz w:val="24"/>
      <w:szCs w:val="24"/>
    </w:rPr>
  </w:style>
  <w:style w:type="paragraph" w:customStyle="1" w:styleId="12F3256768B0E14BBED475EE58CEC7D2">
    <w:name w:val="12F3256768B0E14BBED475EE58CEC7D2"/>
    <w:rsid w:val="00B02B85"/>
    <w:pPr>
      <w:spacing w:after="0" w:line="240" w:lineRule="auto"/>
    </w:pPr>
    <w:rPr>
      <w:sz w:val="24"/>
      <w:szCs w:val="24"/>
    </w:rPr>
  </w:style>
  <w:style w:type="paragraph" w:customStyle="1" w:styleId="3D4F23DE40E04475A2AEB5AB1DE57123">
    <w:name w:val="3D4F23DE40E04475A2AEB5AB1DE57123"/>
    <w:rsid w:val="00001558"/>
  </w:style>
  <w:style w:type="paragraph" w:customStyle="1" w:styleId="4BDB1E392CA3FF4CA4486AE15E6C9556">
    <w:name w:val="4BDB1E392CA3FF4CA4486AE15E6C9556"/>
    <w:rsid w:val="002E4169"/>
    <w:pPr>
      <w:spacing w:after="0" w:line="240" w:lineRule="auto"/>
    </w:pPr>
    <w:rPr>
      <w:sz w:val="24"/>
      <w:szCs w:val="24"/>
    </w:rPr>
  </w:style>
  <w:style w:type="paragraph" w:customStyle="1" w:styleId="E2A0393E7B066040801339A0C91973D9">
    <w:name w:val="E2A0393E7B066040801339A0C91973D9"/>
    <w:rsid w:val="002E4169"/>
    <w:pPr>
      <w:spacing w:after="0" w:line="240" w:lineRule="auto"/>
    </w:pPr>
    <w:rPr>
      <w:sz w:val="24"/>
      <w:szCs w:val="24"/>
    </w:rPr>
  </w:style>
  <w:style w:type="paragraph" w:customStyle="1" w:styleId="440B5014B5C8AB4B9D6E36A3B9AC7A46">
    <w:name w:val="440B5014B5C8AB4B9D6E36A3B9AC7A46"/>
    <w:rsid w:val="002E4169"/>
    <w:pPr>
      <w:spacing w:after="0" w:line="240" w:lineRule="auto"/>
    </w:pPr>
    <w:rPr>
      <w:sz w:val="24"/>
      <w:szCs w:val="24"/>
    </w:rPr>
  </w:style>
  <w:style w:type="paragraph" w:customStyle="1" w:styleId="B94616B6B61DCA468B8041C21B79D247">
    <w:name w:val="B94616B6B61DCA468B8041C21B79D247"/>
    <w:rsid w:val="002E4169"/>
    <w:pPr>
      <w:spacing w:after="0" w:line="240" w:lineRule="auto"/>
    </w:pPr>
    <w:rPr>
      <w:sz w:val="24"/>
      <w:szCs w:val="24"/>
    </w:rPr>
  </w:style>
  <w:style w:type="paragraph" w:customStyle="1" w:styleId="99CFDD9E28058E46BE43ECF9496106D7">
    <w:name w:val="99CFDD9E28058E46BE43ECF9496106D7"/>
    <w:rsid w:val="002E4169"/>
    <w:pPr>
      <w:spacing w:after="0" w:line="240" w:lineRule="auto"/>
    </w:pPr>
    <w:rPr>
      <w:sz w:val="24"/>
      <w:szCs w:val="24"/>
    </w:rPr>
  </w:style>
  <w:style w:type="paragraph" w:customStyle="1" w:styleId="99C76DDF2A6ED242BF3940A05BEF51F8">
    <w:name w:val="99C76DDF2A6ED242BF3940A05BEF51F8"/>
    <w:rsid w:val="001629DA"/>
    <w:pPr>
      <w:spacing w:after="0" w:line="240" w:lineRule="auto"/>
    </w:pPr>
    <w:rPr>
      <w:sz w:val="24"/>
      <w:szCs w:val="24"/>
    </w:rPr>
  </w:style>
  <w:style w:type="paragraph" w:customStyle="1" w:styleId="FE90E422D3486747908AC32227EFFF41">
    <w:name w:val="FE90E422D3486747908AC32227EFFF41"/>
    <w:rsid w:val="001629DA"/>
    <w:pPr>
      <w:spacing w:after="0" w:line="240" w:lineRule="auto"/>
    </w:pPr>
    <w:rPr>
      <w:sz w:val="24"/>
      <w:szCs w:val="24"/>
    </w:rPr>
  </w:style>
  <w:style w:type="paragraph" w:customStyle="1" w:styleId="C016BAEAD0D5364FAC76234CDB9C8954">
    <w:name w:val="C016BAEAD0D5364FAC76234CDB9C8954"/>
    <w:rsid w:val="001629D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C:\Users\Cei\AppData\Roaming\Microsoft\Templates\CurriculumVitae.dotx</Template>
  <TotalTime>0</TotalTime>
  <Pages>5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Cei A Lambert</dc:creator>
  <cp:lastModifiedBy>Caleb Dahr</cp:lastModifiedBy>
  <cp:revision>2</cp:revision>
  <cp:lastPrinted>2015-12-16T02:11:00Z</cp:lastPrinted>
  <dcterms:created xsi:type="dcterms:W3CDTF">2018-02-10T20:45:00Z</dcterms:created>
  <dcterms:modified xsi:type="dcterms:W3CDTF">2018-02-10T20:45:00Z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